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4A" w:rsidRDefault="00987DB7" w:rsidP="00962949">
      <w:pPr>
        <w:pStyle w:val="Header"/>
        <w:jc w:val="center"/>
        <w:rPr>
          <w:rFonts w:ascii="CG Omega Bold Italic" w:hAnsi="CG Omega Bold Italic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3C68E2" wp14:editId="5B9087E2">
            <wp:simplePos x="0" y="0"/>
            <wp:positionH relativeFrom="margin">
              <wp:align>left</wp:align>
            </wp:positionH>
            <wp:positionV relativeFrom="paragraph">
              <wp:posOffset>238</wp:posOffset>
            </wp:positionV>
            <wp:extent cx="1191895" cy="1155462"/>
            <wp:effectExtent l="0" t="0" r="825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55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C0" w:rsidRPr="003D11C0">
        <w:rPr>
          <w:rFonts w:ascii="CG Omega Bold Italic" w:hAnsi="CG Omega Bold Italic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2B9C483" wp14:editId="3BB4C682">
            <wp:simplePos x="0" y="0"/>
            <wp:positionH relativeFrom="column">
              <wp:posOffset>4404995</wp:posOffset>
            </wp:positionH>
            <wp:positionV relativeFrom="paragraph">
              <wp:posOffset>-356235</wp:posOffset>
            </wp:positionV>
            <wp:extent cx="2604770" cy="1133475"/>
            <wp:effectExtent l="0" t="0" r="5080" b="9525"/>
            <wp:wrapSquare wrapText="bothSides"/>
            <wp:docPr id="3" name="Picture 3" descr="F:\Branding 2017 HK\Logos\H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anding 2017 HK\Logos\HK logo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F99" w:rsidRDefault="003D11C0" w:rsidP="00962949">
      <w:pPr>
        <w:pStyle w:val="Header"/>
        <w:jc w:val="center"/>
        <w:rPr>
          <w:rFonts w:ascii="CG Omega Bold Italic" w:hAnsi="CG Omega Bold Italic"/>
          <w:b/>
          <w:noProof/>
          <w:sz w:val="32"/>
          <w:szCs w:val="32"/>
        </w:rPr>
      </w:pPr>
      <w:r>
        <w:rPr>
          <w:rFonts w:ascii="CG Omega Bold Italic" w:hAnsi="CG Omega Bold Italic"/>
          <w:b/>
          <w:noProof/>
          <w:sz w:val="32"/>
          <w:szCs w:val="32"/>
        </w:rPr>
        <w:t>Hospice Kingston Golf Classic</w:t>
      </w:r>
    </w:p>
    <w:p w:rsidR="003D11C0" w:rsidRDefault="003D11C0" w:rsidP="00962949">
      <w:pPr>
        <w:pStyle w:val="Header"/>
        <w:jc w:val="center"/>
        <w:rPr>
          <w:rFonts w:ascii="CG Omega Bold Italic" w:hAnsi="CG Omega Bold Italic"/>
          <w:b/>
          <w:noProof/>
          <w:sz w:val="32"/>
          <w:szCs w:val="32"/>
        </w:rPr>
      </w:pPr>
      <w:r>
        <w:rPr>
          <w:rFonts w:ascii="CG Omega Bold Italic" w:hAnsi="CG Omega Bold Italic"/>
          <w:b/>
          <w:noProof/>
          <w:sz w:val="32"/>
          <w:szCs w:val="32"/>
        </w:rPr>
        <w:t>In Memory of Larry Gibson</w:t>
      </w:r>
    </w:p>
    <w:p w:rsidR="008D48F7" w:rsidRPr="008D48F7" w:rsidRDefault="008D48F7" w:rsidP="008D48F7">
      <w:pPr>
        <w:ind w:right="-720"/>
        <w:rPr>
          <w:rFonts w:ascii="Arial" w:hAnsi="Arial" w:cs="Arial"/>
          <w:sz w:val="28"/>
          <w:szCs w:val="28"/>
        </w:rPr>
      </w:pPr>
    </w:p>
    <w:p w:rsidR="008D48F7" w:rsidRDefault="008107A6" w:rsidP="00987DB7">
      <w:pPr>
        <w:ind w:right="-72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 xml:space="preserve">Thank </w:t>
      </w:r>
      <w:r w:rsidR="00BA4498">
        <w:rPr>
          <w:rFonts w:ascii="Arial" w:hAnsi="Arial" w:cs="Arial"/>
          <w:b/>
          <w:bCs/>
          <w:sz w:val="28"/>
          <w:szCs w:val="28"/>
          <w:lang w:val="fr-FR"/>
        </w:rPr>
        <w:t>you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for your support</w:t>
      </w:r>
      <w:r w:rsidR="00987DB7">
        <w:rPr>
          <w:rFonts w:ascii="Arial" w:hAnsi="Arial" w:cs="Arial"/>
          <w:b/>
          <w:bCs/>
          <w:sz w:val="28"/>
          <w:szCs w:val="28"/>
          <w:lang w:val="fr-FR"/>
        </w:rPr>
        <w:t>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0"/>
        <w:gridCol w:w="3562"/>
        <w:gridCol w:w="3939"/>
        <w:gridCol w:w="2499"/>
      </w:tblGrid>
      <w:tr w:rsidR="003D11C0" w:rsidTr="001A63D0">
        <w:trPr>
          <w:trHeight w:val="318"/>
        </w:trPr>
        <w:tc>
          <w:tcPr>
            <w:tcW w:w="20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C0" w:rsidRDefault="003D11C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Name if applicable: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63D0" w:rsidTr="001A63D0">
        <w:trPr>
          <w:trHeight w:val="318"/>
        </w:trPr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Address </w:t>
            </w:r>
            <w:r>
              <w:rPr>
                <w:rFonts w:ascii="Arial" w:hAnsi="Arial" w:cs="Arial"/>
                <w:color w:val="000000"/>
              </w:rPr>
              <w:t>(for tax receipt)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Phone Number / Email</w:t>
            </w:r>
          </w:p>
        </w:tc>
      </w:tr>
      <w:tr w:rsidR="001A63D0" w:rsidTr="001A63D0">
        <w:trPr>
          <w:cantSplit/>
          <w:trHeight w:val="304"/>
        </w:trPr>
        <w:tc>
          <w:tcPr>
            <w:tcW w:w="3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Check4"/>
            <w:bookmarkStart w:id="1" w:name="RANGE!A4"/>
            <w:bookmarkEnd w:id="0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golfer</w:t>
            </w:r>
            <w:bookmarkEnd w:id="1"/>
          </w:p>
        </w:tc>
        <w:tc>
          <w:tcPr>
            <w:tcW w:w="165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bookmarkStart w:id="2" w:name="Text96"/>
            <w:bookmarkStart w:id="3" w:name="RANGE!B4"/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bookmarkEnd w:id="2"/>
            <w:bookmarkEnd w:id="3"/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-1914302272"/>
                <w:placeholder>
                  <w:docPart w:val="4383130FA42F4E789C5C724CCC670A76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2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1183324199"/>
                <w:placeholder>
                  <w:docPart w:val="3A4F407C047A41A58C1EC66659EA6D28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59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461390233"/>
                <w:placeholder>
                  <w:docPart w:val="5807F1620BFE4A2A93B8A1B5C6DFF08A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11C0" w:rsidTr="001A63D0">
        <w:trPr>
          <w:trHeight w:val="304"/>
        </w:trPr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RANGE!A5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End w:id="4"/>
          </w:p>
        </w:tc>
        <w:tc>
          <w:tcPr>
            <w:tcW w:w="165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</w:tr>
      <w:tr w:rsidR="001A63D0" w:rsidTr="001A63D0">
        <w:trPr>
          <w:cantSplit/>
          <w:trHeight w:val="304"/>
        </w:trPr>
        <w:tc>
          <w:tcPr>
            <w:tcW w:w="3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Check6"/>
            <w:bookmarkStart w:id="6" w:name="RANGE!A6"/>
            <w:bookmarkEnd w:id="5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golfer</w:t>
            </w:r>
            <w:bookmarkEnd w:id="6"/>
          </w:p>
        </w:tc>
        <w:tc>
          <w:tcPr>
            <w:tcW w:w="165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-378703689"/>
                <w:placeholder>
                  <w:docPart w:val="41EF168AE61F43A998D01616BC322EAD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2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-853725775"/>
                <w:placeholder>
                  <w:docPart w:val="2B506606117B4FB1AEC36A824C9150E3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59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874973452"/>
                <w:placeholder>
                  <w:docPart w:val="71D61A1FB69D49219707BDF1CBF68900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11C0" w:rsidTr="001A63D0">
        <w:trPr>
          <w:trHeight w:val="304"/>
        </w:trPr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" w:name="RANGE!A7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End w:id="7"/>
          </w:p>
        </w:tc>
        <w:tc>
          <w:tcPr>
            <w:tcW w:w="165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</w:tr>
      <w:tr w:rsidR="001A63D0" w:rsidTr="001A63D0">
        <w:trPr>
          <w:cantSplit/>
          <w:trHeight w:val="304"/>
        </w:trPr>
        <w:tc>
          <w:tcPr>
            <w:tcW w:w="3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Check8"/>
            <w:bookmarkStart w:id="9" w:name="RANGE!A8"/>
            <w:bookmarkEnd w:id="8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golfer</w:t>
            </w:r>
            <w:bookmarkEnd w:id="9"/>
          </w:p>
        </w:tc>
        <w:tc>
          <w:tcPr>
            <w:tcW w:w="165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1782373941"/>
                <w:placeholder>
                  <w:docPart w:val="39AD06305EAB45CC9E2CB54A170C643E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2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1047566162"/>
                <w:placeholder>
                  <w:docPart w:val="4338150ED0AB4F048FDEB3689709E6BA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59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DD0339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231041897"/>
                <w:placeholder>
                  <w:docPart w:val="42254DCF52C34BEC905FA52C521306AD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  <w:r w:rsidR="003D11C0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3D11C0" w:rsidTr="001A63D0">
        <w:trPr>
          <w:trHeight w:val="304"/>
        </w:trPr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" w:name="RANGE!A9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End w:id="10"/>
          </w:p>
        </w:tc>
        <w:tc>
          <w:tcPr>
            <w:tcW w:w="165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</w:tr>
      <w:tr w:rsidR="001A63D0" w:rsidTr="001A63D0">
        <w:trPr>
          <w:cantSplit/>
          <w:trHeight w:val="304"/>
        </w:trPr>
        <w:tc>
          <w:tcPr>
            <w:tcW w:w="3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Check10"/>
            <w:bookmarkStart w:id="12" w:name="RANGE!A10"/>
            <w:bookmarkEnd w:id="11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golfer</w:t>
            </w:r>
            <w:bookmarkEnd w:id="12"/>
          </w:p>
        </w:tc>
        <w:tc>
          <w:tcPr>
            <w:tcW w:w="165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-199396527"/>
                <w:placeholder>
                  <w:docPart w:val="6A0D0A38068E49C3932E2FC55CC807D6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2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     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</w:rPr>
                <w:id w:val="2046939919"/>
                <w:placeholder>
                  <w:docPart w:val="3478ABFD3BA64BD68EA85C610FC57121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59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138916778"/>
                <w:placeholder>
                  <w:docPart w:val="569C6CAE0374465AB2BDE8366C6499D0"/>
                </w:placeholder>
                <w:showingPlcHdr/>
              </w:sdtPr>
              <w:sdtEndPr/>
              <w:sdtContent>
                <w:r w:rsidR="006542D5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11C0" w:rsidTr="001A63D0">
        <w:trPr>
          <w:trHeight w:val="267"/>
        </w:trPr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RANGE!A11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End w:id="13"/>
          </w:p>
        </w:tc>
        <w:tc>
          <w:tcPr>
            <w:tcW w:w="165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1C0" w:rsidRDefault="003D11C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D11C0" w:rsidRDefault="003D11C0" w:rsidP="008D48F7">
      <w:pPr>
        <w:ind w:right="-720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0A35A7" w:rsidRPr="00DA634A" w:rsidRDefault="000A35A7" w:rsidP="000A35A7">
      <w:pPr>
        <w:ind w:left="720" w:right="-720"/>
        <w:rPr>
          <w:rStyle w:val="Emphasis"/>
          <w:rFonts w:ascii="Arial" w:hAnsi="Arial" w:cs="Arial"/>
          <w:i w:val="0"/>
          <w:iCs w:val="0"/>
          <w:sz w:val="8"/>
          <w:szCs w:val="8"/>
        </w:rPr>
      </w:pPr>
    </w:p>
    <w:p w:rsidR="00DE58C9" w:rsidRPr="00DA634A" w:rsidRDefault="00B242B5" w:rsidP="000A35A7">
      <w:pPr>
        <w:rPr>
          <w:rFonts w:ascii="Arial" w:hAnsi="Arial" w:cs="Arial"/>
          <w:b/>
          <w:color w:val="000000"/>
        </w:rPr>
      </w:pPr>
      <w:r w:rsidRPr="00DA634A">
        <w:rPr>
          <w:rFonts w:ascii="Arial" w:hAnsi="Arial" w:cs="Arial"/>
          <w:b/>
          <w:color w:val="000000"/>
        </w:rPr>
        <w:t>P</w:t>
      </w:r>
      <w:r w:rsidR="00987DB7">
        <w:rPr>
          <w:rFonts w:ascii="Arial" w:hAnsi="Arial" w:cs="Arial"/>
          <w:b/>
          <w:color w:val="000000"/>
        </w:rPr>
        <w:t>lease fill in the below:</w:t>
      </w:r>
    </w:p>
    <w:p w:rsidR="00ED6898" w:rsidRPr="00733670" w:rsidRDefault="00ED6898" w:rsidP="0091362A">
      <w:pPr>
        <w:rPr>
          <w:b/>
          <w:color w:val="990033"/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087"/>
        <w:gridCol w:w="8693"/>
      </w:tblGrid>
      <w:tr w:rsidR="00700992" w:rsidRPr="00DA634A" w:rsidTr="001A63D0">
        <w:trPr>
          <w:trHeight w:val="485"/>
        </w:trPr>
        <w:tc>
          <w:tcPr>
            <w:tcW w:w="5000" w:type="pct"/>
            <w:gridSpan w:val="2"/>
            <w:vAlign w:val="center"/>
          </w:tcPr>
          <w:p w:rsidR="00700992" w:rsidRPr="00DA634A" w:rsidRDefault="000A35A7" w:rsidP="00654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MASTER CARD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841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D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700992" w:rsidRPr="00DA634A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ISA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3957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5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700992" w:rsidRPr="00DA634A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>HEQUE</w:t>
            </w:r>
            <w:r w:rsidR="00700992"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 (payable to Hospice Kingston)</w:t>
            </w:r>
            <w:r w:rsidR="006542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0763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D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CASH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957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D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C22C7" w:rsidRPr="00DA634A" w:rsidTr="001A63D0">
        <w:trPr>
          <w:trHeight w:val="343"/>
        </w:trPr>
        <w:tc>
          <w:tcPr>
            <w:tcW w:w="5000" w:type="pct"/>
            <w:gridSpan w:val="2"/>
            <w:vAlign w:val="center"/>
          </w:tcPr>
          <w:p w:rsidR="00AC22C7" w:rsidRPr="00DA634A" w:rsidRDefault="00AC22C7" w:rsidP="00277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Card #: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5021499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7B50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22C7" w:rsidRPr="00DA634A" w:rsidTr="001A63D0">
        <w:trPr>
          <w:trHeight w:val="343"/>
        </w:trPr>
        <w:tc>
          <w:tcPr>
            <w:tcW w:w="968" w:type="pct"/>
            <w:vAlign w:val="center"/>
          </w:tcPr>
          <w:p w:rsidR="00AC22C7" w:rsidRPr="00DA634A" w:rsidRDefault="00AC22C7" w:rsidP="00277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Expiry: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880001943"/>
                <w:placeholder>
                  <w:docPart w:val="DefaultPlaceholder_-185401344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277B50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32" w:type="pct"/>
            <w:vAlign w:val="center"/>
          </w:tcPr>
          <w:p w:rsidR="00AC22C7" w:rsidRPr="00DA634A" w:rsidRDefault="00AC22C7" w:rsidP="00277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Signature: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131696159"/>
                <w:placeholder>
                  <w:docPart w:val="DefaultPlaceholder_-185401344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277B50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22C7" w:rsidRPr="00DA634A" w:rsidTr="001A63D0">
        <w:trPr>
          <w:trHeight w:val="343"/>
        </w:trPr>
        <w:tc>
          <w:tcPr>
            <w:tcW w:w="5000" w:type="pct"/>
            <w:gridSpan w:val="2"/>
            <w:vAlign w:val="center"/>
          </w:tcPr>
          <w:p w:rsidR="00AC22C7" w:rsidRPr="00DA634A" w:rsidRDefault="00AC22C7" w:rsidP="00277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>Name of Cardholder:</w:t>
            </w:r>
            <w:r w:rsidR="00307A30" w:rsidRPr="00DA6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611100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7B50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22C7" w:rsidRPr="00DA634A" w:rsidTr="001A63D0">
        <w:trPr>
          <w:trHeight w:val="343"/>
        </w:trPr>
        <w:tc>
          <w:tcPr>
            <w:tcW w:w="5000" w:type="pct"/>
            <w:gridSpan w:val="2"/>
            <w:vAlign w:val="center"/>
          </w:tcPr>
          <w:p w:rsidR="00AC22C7" w:rsidRPr="00DA634A" w:rsidRDefault="00AC22C7" w:rsidP="00E66E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34A">
              <w:rPr>
                <w:rFonts w:ascii="Arial" w:hAnsi="Arial" w:cs="Arial"/>
                <w:color w:val="000000"/>
                <w:sz w:val="22"/>
                <w:szCs w:val="22"/>
              </w:rPr>
              <w:t>Mailing Address: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86013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7B50" w:rsidRPr="00B839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C22C7" w:rsidRPr="00DA634A" w:rsidRDefault="00AC22C7" w:rsidP="00E66E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A634A" w:rsidRDefault="00DA634A" w:rsidP="00DE58C9">
      <w:pPr>
        <w:rPr>
          <w:rFonts w:ascii="Arial" w:hAnsi="Arial" w:cs="Arial"/>
          <w:b/>
          <w:sz w:val="22"/>
          <w:szCs w:val="22"/>
          <w:u w:val="single"/>
          <w:lang w:eastAsia="en-CA"/>
        </w:rPr>
      </w:pPr>
    </w:p>
    <w:p w:rsidR="00DE58C9" w:rsidRPr="00DA634A" w:rsidRDefault="00DE58C9" w:rsidP="00DE58C9">
      <w:pPr>
        <w:rPr>
          <w:rFonts w:ascii="Arial" w:hAnsi="Arial" w:cs="Arial"/>
          <w:b/>
          <w:u w:val="single"/>
          <w:lang w:eastAsia="en-CA"/>
        </w:rPr>
      </w:pPr>
      <w:r w:rsidRPr="00DA634A">
        <w:rPr>
          <w:rFonts w:ascii="Arial" w:hAnsi="Arial" w:cs="Arial"/>
          <w:b/>
          <w:u w:val="single"/>
          <w:lang w:eastAsia="en-CA"/>
        </w:rPr>
        <w:t xml:space="preserve">Tournament details: </w:t>
      </w:r>
    </w:p>
    <w:p w:rsidR="00DE58C9" w:rsidRPr="00987DB7" w:rsidRDefault="00DE58C9" w:rsidP="00DE5172">
      <w:pPr>
        <w:rPr>
          <w:rFonts w:ascii="Arial" w:hAnsi="Arial" w:cs="Arial"/>
          <w:lang w:eastAsia="en-CA"/>
        </w:rPr>
      </w:pPr>
      <w:r w:rsidRPr="00987DB7">
        <w:rPr>
          <w:rFonts w:ascii="Arial" w:hAnsi="Arial" w:cs="Arial"/>
          <w:b/>
          <w:lang w:eastAsia="en-CA"/>
        </w:rPr>
        <w:t>Date</w:t>
      </w:r>
      <w:r w:rsidRPr="00987DB7">
        <w:rPr>
          <w:rFonts w:ascii="Arial" w:hAnsi="Arial" w:cs="Arial"/>
          <w:lang w:eastAsia="en-CA"/>
        </w:rPr>
        <w:t xml:space="preserve"> </w:t>
      </w:r>
      <w:r w:rsidR="00DE5172">
        <w:rPr>
          <w:rFonts w:ascii="Arial" w:hAnsi="Arial" w:cs="Arial"/>
          <w:lang w:eastAsia="en-CA"/>
        </w:rPr>
        <w:tab/>
      </w:r>
      <w:r w:rsidR="00DE5172">
        <w:rPr>
          <w:rFonts w:ascii="Arial" w:hAnsi="Arial" w:cs="Arial"/>
          <w:lang w:eastAsia="en-CA"/>
        </w:rPr>
        <w:tab/>
      </w:r>
      <w:r w:rsidR="00DE5172">
        <w:rPr>
          <w:rFonts w:ascii="Arial" w:hAnsi="Arial" w:cs="Arial"/>
          <w:lang w:eastAsia="en-CA"/>
        </w:rPr>
        <w:tab/>
      </w:r>
      <w:r w:rsidR="00825E69" w:rsidRPr="00987DB7">
        <w:rPr>
          <w:rFonts w:ascii="Arial" w:hAnsi="Arial" w:cs="Arial"/>
          <w:lang w:eastAsia="en-CA"/>
        </w:rPr>
        <w:t xml:space="preserve">Friday, </w:t>
      </w:r>
      <w:r w:rsidR="00DA634A" w:rsidRPr="00987DB7">
        <w:rPr>
          <w:rFonts w:ascii="Arial" w:hAnsi="Arial" w:cs="Arial"/>
          <w:lang w:eastAsia="en-CA"/>
        </w:rPr>
        <w:t>August 1</w:t>
      </w:r>
      <w:r w:rsidR="004B4272" w:rsidRPr="00987DB7">
        <w:rPr>
          <w:rFonts w:ascii="Arial" w:hAnsi="Arial" w:cs="Arial"/>
          <w:lang w:eastAsia="en-CA"/>
        </w:rPr>
        <w:t>8</w:t>
      </w:r>
      <w:r w:rsidR="00DA634A" w:rsidRPr="00987DB7">
        <w:rPr>
          <w:rFonts w:ascii="Arial" w:hAnsi="Arial" w:cs="Arial"/>
          <w:lang w:eastAsia="en-CA"/>
        </w:rPr>
        <w:t>, 201</w:t>
      </w:r>
      <w:r w:rsidR="004B4272" w:rsidRPr="00987DB7">
        <w:rPr>
          <w:rFonts w:ascii="Arial" w:hAnsi="Arial" w:cs="Arial"/>
          <w:lang w:eastAsia="en-CA"/>
        </w:rPr>
        <w:t>7</w:t>
      </w:r>
    </w:p>
    <w:p w:rsidR="00DE5172" w:rsidRPr="00DE5172" w:rsidRDefault="00DE58C9" w:rsidP="00DE5172">
      <w:pPr>
        <w:rPr>
          <w:rFonts w:ascii="Arial" w:hAnsi="Arial" w:cs="Arial"/>
        </w:rPr>
      </w:pPr>
      <w:r w:rsidRPr="00DE5172">
        <w:rPr>
          <w:rFonts w:ascii="Arial" w:hAnsi="Arial" w:cs="Arial"/>
          <w:b/>
          <w:lang w:eastAsia="en-CA"/>
        </w:rPr>
        <w:t>Course</w:t>
      </w:r>
      <w:r w:rsidRPr="00DE5172">
        <w:rPr>
          <w:rFonts w:ascii="Arial" w:hAnsi="Arial" w:cs="Arial"/>
          <w:lang w:eastAsia="en-CA"/>
        </w:rPr>
        <w:t xml:space="preserve"> </w:t>
      </w:r>
      <w:r w:rsidR="00DE5172" w:rsidRPr="00DE5172">
        <w:rPr>
          <w:rFonts w:ascii="Arial" w:hAnsi="Arial" w:cs="Arial"/>
          <w:lang w:eastAsia="en-CA"/>
        </w:rPr>
        <w:tab/>
      </w:r>
      <w:r w:rsidR="00DE5172">
        <w:rPr>
          <w:rFonts w:ascii="Arial" w:hAnsi="Arial" w:cs="Arial"/>
          <w:lang w:eastAsia="en-CA"/>
        </w:rPr>
        <w:tab/>
      </w:r>
      <w:r w:rsidR="00851B93" w:rsidRPr="00DE5172">
        <w:rPr>
          <w:rFonts w:ascii="Arial" w:hAnsi="Arial" w:cs="Arial"/>
        </w:rPr>
        <w:t xml:space="preserve">Loyalist Golf </w:t>
      </w:r>
      <w:r w:rsidR="007B208D" w:rsidRPr="00DE5172">
        <w:rPr>
          <w:rFonts w:ascii="Arial" w:hAnsi="Arial" w:cs="Arial"/>
        </w:rPr>
        <w:t>&amp; Country Club</w:t>
      </w:r>
      <w:r w:rsidR="00851B93" w:rsidRPr="00DE5172">
        <w:rPr>
          <w:rFonts w:ascii="Arial" w:hAnsi="Arial" w:cs="Arial"/>
        </w:rPr>
        <w:t>,</w:t>
      </w:r>
      <w:r w:rsidR="007B208D" w:rsidRPr="00DE5172">
        <w:rPr>
          <w:rFonts w:ascii="Arial" w:hAnsi="Arial" w:cs="Arial"/>
        </w:rPr>
        <w:t xml:space="preserve"> 1 Loyalist Blvd, Bath, </w:t>
      </w:r>
      <w:proofErr w:type="gramStart"/>
      <w:r w:rsidR="007B208D" w:rsidRPr="00DE5172">
        <w:rPr>
          <w:rFonts w:ascii="Arial" w:hAnsi="Arial" w:cs="Arial"/>
        </w:rPr>
        <w:t>ON  K</w:t>
      </w:r>
      <w:proofErr w:type="gramEnd"/>
      <w:r w:rsidR="007B208D" w:rsidRPr="00DE5172">
        <w:rPr>
          <w:rFonts w:ascii="Arial" w:hAnsi="Arial" w:cs="Arial"/>
        </w:rPr>
        <w:t>0H 1G0</w:t>
      </w:r>
      <w:r w:rsidR="00851B93" w:rsidRPr="00DE5172">
        <w:rPr>
          <w:rFonts w:ascii="Arial" w:hAnsi="Arial" w:cs="Arial"/>
        </w:rPr>
        <w:t xml:space="preserve"> </w:t>
      </w:r>
      <w:r w:rsidRPr="00DE5172">
        <w:rPr>
          <w:rFonts w:ascii="Arial" w:hAnsi="Arial" w:cs="Arial"/>
        </w:rPr>
        <w:t xml:space="preserve">   </w:t>
      </w:r>
    </w:p>
    <w:p w:rsidR="00BB4FBA" w:rsidRDefault="00987DB7" w:rsidP="00BB4FBA">
      <w:pPr>
        <w:rPr>
          <w:rFonts w:ascii="Arial" w:hAnsi="Arial" w:cs="Arial"/>
          <w:lang w:eastAsia="en-CA"/>
        </w:rPr>
      </w:pPr>
      <w:r w:rsidRPr="00DE5172">
        <w:rPr>
          <w:rFonts w:ascii="Arial" w:hAnsi="Arial" w:cs="Arial"/>
          <w:b/>
          <w:lang w:eastAsia="en-CA"/>
        </w:rPr>
        <w:t>Entry Fee</w:t>
      </w:r>
      <w:r w:rsidRPr="00DE5172">
        <w:rPr>
          <w:rFonts w:ascii="Arial" w:hAnsi="Arial" w:cs="Arial"/>
          <w:lang w:eastAsia="en-CA"/>
        </w:rPr>
        <w:t xml:space="preserve"> </w:t>
      </w:r>
      <w:r w:rsidR="00DE5172" w:rsidRPr="00DE5172">
        <w:rPr>
          <w:rFonts w:ascii="Arial" w:hAnsi="Arial" w:cs="Arial"/>
          <w:lang w:eastAsia="en-CA"/>
        </w:rPr>
        <w:tab/>
      </w:r>
      <w:r w:rsidR="00DE5172">
        <w:rPr>
          <w:rFonts w:ascii="Arial" w:hAnsi="Arial" w:cs="Arial"/>
          <w:lang w:eastAsia="en-CA"/>
        </w:rPr>
        <w:tab/>
      </w:r>
      <w:r w:rsidRPr="00DE5172">
        <w:rPr>
          <w:rFonts w:ascii="Arial" w:hAnsi="Arial" w:cs="Arial"/>
          <w:lang w:eastAsia="en-CA"/>
        </w:rPr>
        <w:t>$135 per person</w:t>
      </w:r>
      <w:r w:rsidR="008107A6" w:rsidRPr="00DE5172">
        <w:rPr>
          <w:rFonts w:ascii="Arial" w:hAnsi="Arial" w:cs="Arial"/>
          <w:bCs/>
        </w:rPr>
        <w:t>,</w:t>
      </w:r>
      <w:r w:rsidRPr="00DE5172">
        <w:rPr>
          <w:rFonts w:ascii="Arial" w:hAnsi="Arial" w:cs="Arial"/>
          <w:bCs/>
        </w:rPr>
        <w:t xml:space="preserve"> </w:t>
      </w:r>
      <w:r w:rsidR="008107A6" w:rsidRPr="00DE5172">
        <w:rPr>
          <w:rFonts w:ascii="Arial" w:hAnsi="Arial" w:cs="Arial"/>
          <w:bCs/>
        </w:rPr>
        <w:t>includes d</w:t>
      </w:r>
      <w:r w:rsidR="00DE5172" w:rsidRPr="00DE5172">
        <w:rPr>
          <w:rFonts w:ascii="Arial" w:hAnsi="Arial" w:cs="Arial"/>
          <w:bCs/>
        </w:rPr>
        <w:t xml:space="preserve">riving range, </w:t>
      </w:r>
      <w:r w:rsidRPr="00DE5172">
        <w:rPr>
          <w:rFonts w:ascii="Arial" w:hAnsi="Arial" w:cs="Arial"/>
          <w:lang w:eastAsia="en-CA"/>
        </w:rPr>
        <w:t>18 holes</w:t>
      </w:r>
      <w:r w:rsidR="008107A6" w:rsidRPr="00DE5172">
        <w:rPr>
          <w:rFonts w:ascii="Arial" w:hAnsi="Arial" w:cs="Arial"/>
          <w:lang w:eastAsia="en-CA"/>
        </w:rPr>
        <w:t xml:space="preserve"> </w:t>
      </w:r>
      <w:r w:rsidR="00DE5172" w:rsidRPr="00DE5172">
        <w:rPr>
          <w:rFonts w:ascii="Arial" w:hAnsi="Arial" w:cs="Arial"/>
          <w:lang w:eastAsia="en-CA"/>
        </w:rPr>
        <w:t>with cart and BBQ lun</w:t>
      </w:r>
      <w:r w:rsidR="00BB4FBA">
        <w:rPr>
          <w:rFonts w:ascii="Arial" w:hAnsi="Arial" w:cs="Arial"/>
          <w:lang w:eastAsia="en-CA"/>
        </w:rPr>
        <w:t xml:space="preserve">ch and </w:t>
      </w:r>
    </w:p>
    <w:p w:rsidR="00987DB7" w:rsidRPr="00DE5172" w:rsidRDefault="00DD0339" w:rsidP="00BB4FB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lang w:eastAsia="en-CA"/>
        </w:rPr>
        <w:t>S</w:t>
      </w:r>
      <w:r w:rsidR="00BB4FBA">
        <w:rPr>
          <w:rFonts w:ascii="Arial" w:hAnsi="Arial" w:cs="Arial"/>
          <w:lang w:eastAsia="en-CA"/>
        </w:rPr>
        <w:t>ilent Auction to follow</w:t>
      </w:r>
    </w:p>
    <w:p w:rsidR="006542D5" w:rsidRPr="00DE5172" w:rsidRDefault="0065086D" w:rsidP="00DE5172">
      <w:pPr>
        <w:rPr>
          <w:rFonts w:ascii="Arial" w:hAnsi="Arial" w:cs="Arial"/>
        </w:rPr>
      </w:pPr>
      <w:r w:rsidRPr="00DE5172">
        <w:rPr>
          <w:rFonts w:ascii="Arial" w:hAnsi="Arial" w:cs="Arial"/>
          <w:b/>
          <w:lang w:eastAsia="en-CA"/>
        </w:rPr>
        <w:t>7:</w:t>
      </w:r>
      <w:r w:rsidRPr="00DE5172">
        <w:rPr>
          <w:rFonts w:ascii="Arial" w:hAnsi="Arial" w:cs="Arial"/>
          <w:b/>
        </w:rPr>
        <w:t>00am</w:t>
      </w:r>
      <w:r w:rsidR="00DE5172">
        <w:rPr>
          <w:rFonts w:ascii="Arial" w:hAnsi="Arial" w:cs="Arial"/>
          <w:b/>
        </w:rPr>
        <w:tab/>
      </w:r>
      <w:r w:rsidR="00DE5172">
        <w:rPr>
          <w:rFonts w:ascii="Arial" w:hAnsi="Arial" w:cs="Arial"/>
          <w:b/>
        </w:rPr>
        <w:tab/>
      </w:r>
      <w:r w:rsidR="008107A6" w:rsidRPr="00DE5172">
        <w:rPr>
          <w:rFonts w:ascii="Arial" w:hAnsi="Arial" w:cs="Arial"/>
        </w:rPr>
        <w:t>R</w:t>
      </w:r>
      <w:r w:rsidRPr="00DE5172">
        <w:rPr>
          <w:rFonts w:ascii="Arial" w:hAnsi="Arial" w:cs="Arial"/>
        </w:rPr>
        <w:t xml:space="preserve">egistration and coffee bar &amp; continental </w:t>
      </w:r>
      <w:r w:rsidR="006542D5" w:rsidRPr="00DE5172">
        <w:rPr>
          <w:rFonts w:ascii="Arial" w:hAnsi="Arial" w:cs="Arial"/>
        </w:rPr>
        <w:t>b</w:t>
      </w:r>
      <w:r w:rsidRPr="00DE5172">
        <w:rPr>
          <w:rFonts w:ascii="Arial" w:hAnsi="Arial" w:cs="Arial"/>
        </w:rPr>
        <w:t>reakfast</w:t>
      </w:r>
    </w:p>
    <w:p w:rsidR="006542D5" w:rsidRPr="00DE5172" w:rsidRDefault="00DE5172" w:rsidP="00DE5172">
      <w:pPr>
        <w:rPr>
          <w:rFonts w:ascii="Arial" w:hAnsi="Arial" w:cs="Arial"/>
        </w:rPr>
      </w:pPr>
      <w:r w:rsidRPr="00FA4FA3"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8B6402A" wp14:editId="32C86E2A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2082800" cy="1546860"/>
            <wp:effectExtent l="0" t="0" r="0" b="0"/>
            <wp:wrapSquare wrapText="bothSides"/>
            <wp:docPr id="2" name="Picture 2" descr="F:\Fundraising &amp; Events\EVENTS\HK Events\Larry Gibson Golf Classic\2017\Revised_Loyalist_Logo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draising &amp; Events\EVENTS\HK Events\Larry Gibson Golf Classic\2017\Revised_Loyalist_Logo (3)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t="14607" r="15792" b="15730"/>
                    <a:stretch/>
                  </pic:blipFill>
                  <pic:spPr bwMode="auto">
                    <a:xfrm>
                      <a:off x="0" y="0"/>
                      <a:ext cx="20828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86D" w:rsidRPr="00DE5172">
        <w:rPr>
          <w:rFonts w:ascii="Arial" w:hAnsi="Arial" w:cs="Arial"/>
          <w:b/>
          <w:lang w:eastAsia="en-CA"/>
        </w:rPr>
        <w:t>8</w:t>
      </w:r>
      <w:r w:rsidR="0065086D" w:rsidRPr="00DE5172">
        <w:rPr>
          <w:rFonts w:ascii="Arial" w:hAnsi="Arial" w:cs="Arial"/>
        </w:rPr>
        <w:t>:</w:t>
      </w:r>
      <w:r w:rsidR="0065086D" w:rsidRPr="00DE5172">
        <w:rPr>
          <w:rFonts w:ascii="Arial" w:hAnsi="Arial" w:cs="Arial"/>
          <w:b/>
        </w:rPr>
        <w:t>00am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7A6" w:rsidRPr="00DE5172">
        <w:rPr>
          <w:rFonts w:ascii="Arial" w:hAnsi="Arial" w:cs="Arial"/>
        </w:rPr>
        <w:t>S</w:t>
      </w:r>
      <w:r w:rsidR="0065086D" w:rsidRPr="00DE5172">
        <w:rPr>
          <w:rFonts w:ascii="Arial" w:hAnsi="Arial" w:cs="Arial"/>
        </w:rPr>
        <w:t>hot gun start, scramble format</w:t>
      </w:r>
    </w:p>
    <w:p w:rsidR="00E66EFE" w:rsidRDefault="00382F88" w:rsidP="00DE5172">
      <w:pPr>
        <w:ind w:right="306"/>
        <w:rPr>
          <w:rFonts w:ascii="Arial" w:hAnsi="Arial" w:cs="Arial"/>
          <w:bCs/>
        </w:rPr>
      </w:pPr>
      <w:r w:rsidRPr="00987DB7">
        <w:rPr>
          <w:rFonts w:ascii="Arial" w:hAnsi="Arial" w:cs="Arial"/>
          <w:b/>
          <w:bCs/>
        </w:rPr>
        <w:t>Entry D</w:t>
      </w:r>
      <w:r w:rsidR="00DE58C9" w:rsidRPr="00987DB7">
        <w:rPr>
          <w:rFonts w:ascii="Arial" w:hAnsi="Arial" w:cs="Arial"/>
          <w:b/>
          <w:bCs/>
        </w:rPr>
        <w:t>eadline:</w:t>
      </w:r>
      <w:r w:rsidR="00DE58C9" w:rsidRPr="00987DB7">
        <w:rPr>
          <w:rFonts w:ascii="Arial" w:hAnsi="Arial" w:cs="Arial"/>
          <w:bCs/>
        </w:rPr>
        <w:t xml:space="preserve"> </w:t>
      </w:r>
      <w:r w:rsidR="00DE5172">
        <w:rPr>
          <w:rFonts w:ascii="Arial" w:hAnsi="Arial" w:cs="Arial"/>
          <w:bCs/>
        </w:rPr>
        <w:tab/>
      </w:r>
      <w:r w:rsidR="00DA634A" w:rsidRPr="00987DB7">
        <w:rPr>
          <w:rFonts w:ascii="Arial" w:hAnsi="Arial" w:cs="Arial"/>
          <w:bCs/>
        </w:rPr>
        <w:t xml:space="preserve">Friday August </w:t>
      </w:r>
      <w:r w:rsidR="004B4272" w:rsidRPr="00987DB7">
        <w:rPr>
          <w:rFonts w:ascii="Arial" w:hAnsi="Arial" w:cs="Arial"/>
          <w:bCs/>
        </w:rPr>
        <w:t>4</w:t>
      </w:r>
      <w:r w:rsidR="00DA634A" w:rsidRPr="00987DB7">
        <w:rPr>
          <w:rFonts w:ascii="Arial" w:hAnsi="Arial" w:cs="Arial"/>
          <w:bCs/>
        </w:rPr>
        <w:t>, 201</w:t>
      </w:r>
      <w:r w:rsidR="004B4272" w:rsidRPr="00987DB7">
        <w:rPr>
          <w:rFonts w:ascii="Arial" w:hAnsi="Arial" w:cs="Arial"/>
          <w:bCs/>
        </w:rPr>
        <w:t>7</w:t>
      </w:r>
    </w:p>
    <w:p w:rsidR="00DE5172" w:rsidRPr="00987DB7" w:rsidRDefault="00DE5172" w:rsidP="00DE5172">
      <w:pPr>
        <w:ind w:right="306"/>
        <w:rPr>
          <w:rFonts w:ascii="Arial" w:hAnsi="Arial" w:cs="Arial"/>
          <w:bCs/>
        </w:rPr>
      </w:pPr>
    </w:p>
    <w:p w:rsidR="0065086D" w:rsidRDefault="0065086D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87DB7">
        <w:rPr>
          <w:rFonts w:ascii="Arial" w:hAnsi="Arial" w:cs="Arial"/>
          <w:b/>
          <w:color w:val="000000"/>
        </w:rPr>
        <w:t xml:space="preserve">Registration and payment at </w:t>
      </w:r>
      <w:r w:rsidRPr="00987DB7">
        <w:rPr>
          <w:rStyle w:val="Emphasis"/>
          <w:rFonts w:ascii="Arial" w:hAnsi="Arial" w:cs="Arial"/>
          <w:b/>
          <w:bCs/>
          <w:i w:val="0"/>
        </w:rPr>
        <w:t>Hospice Kingston</w:t>
      </w:r>
      <w:r w:rsidRPr="00987DB7">
        <w:rPr>
          <w:rFonts w:ascii="Arial" w:hAnsi="Arial" w:cs="Arial"/>
          <w:b/>
          <w:color w:val="000000"/>
        </w:rPr>
        <w:t>:</w:t>
      </w:r>
      <w:r w:rsidR="00FA4FA3" w:rsidRPr="00FA4F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Default="00DE5172" w:rsidP="0065086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E5172" w:rsidRPr="00987DB7" w:rsidRDefault="00DE5172" w:rsidP="0065086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Online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hyperlink r:id="rId28" w:history="1">
        <w:r w:rsidRPr="00DE5172">
          <w:rPr>
            <w:rStyle w:val="Hyperlink"/>
            <w:rFonts w:ascii="Arial" w:hAnsi="Arial" w:cs="Arial"/>
            <w:b/>
          </w:rPr>
          <w:t>http://bit.ly/2r2d2Dt</w:t>
        </w:r>
      </w:hyperlink>
    </w:p>
    <w:p w:rsidR="0065086D" w:rsidRPr="00987DB7" w:rsidRDefault="0065086D" w:rsidP="00DE5172">
      <w:pPr>
        <w:rPr>
          <w:rStyle w:val="Emphasis"/>
          <w:rFonts w:ascii="Arial" w:hAnsi="Arial" w:cs="Arial"/>
          <w:b/>
          <w:bCs/>
          <w:iCs w:val="0"/>
          <w:lang w:val="fr-FR"/>
        </w:rPr>
      </w:pPr>
      <w:r w:rsidRPr="00987DB7">
        <w:rPr>
          <w:rStyle w:val="Emphasis"/>
          <w:rFonts w:ascii="Arial" w:hAnsi="Arial" w:cs="Arial"/>
          <w:b/>
          <w:bCs/>
          <w:i w:val="0"/>
        </w:rPr>
        <w:t>Walk-in:</w:t>
      </w:r>
      <w:r w:rsidRPr="00987DB7">
        <w:rPr>
          <w:rStyle w:val="Emphasis"/>
          <w:rFonts w:ascii="Arial" w:hAnsi="Arial" w:cs="Arial"/>
          <w:bCs/>
          <w:i w:val="0"/>
        </w:rPr>
        <w:t xml:space="preserve"> </w:t>
      </w:r>
      <w:r w:rsidRPr="00987DB7">
        <w:rPr>
          <w:rStyle w:val="Emphasis"/>
          <w:rFonts w:ascii="Arial" w:hAnsi="Arial" w:cs="Arial"/>
          <w:bCs/>
          <w:i w:val="0"/>
        </w:rPr>
        <w:tab/>
      </w:r>
      <w:r w:rsidR="00DE5172">
        <w:rPr>
          <w:rStyle w:val="Emphasis"/>
          <w:rFonts w:ascii="Arial" w:hAnsi="Arial" w:cs="Arial"/>
          <w:bCs/>
          <w:i w:val="0"/>
        </w:rPr>
        <w:tab/>
      </w:r>
      <w:r w:rsidRPr="00987DB7">
        <w:rPr>
          <w:rStyle w:val="Emphasis"/>
          <w:rFonts w:ascii="Arial" w:hAnsi="Arial" w:cs="Arial"/>
          <w:bCs/>
          <w:i w:val="0"/>
        </w:rPr>
        <w:t>36 Barrie Street, Kingston</w:t>
      </w:r>
      <w:bookmarkStart w:id="14" w:name="_GoBack"/>
      <w:bookmarkEnd w:id="14"/>
      <w:r w:rsidRPr="00987DB7">
        <w:rPr>
          <w:rStyle w:val="Emphasis"/>
          <w:rFonts w:ascii="Arial" w:hAnsi="Arial" w:cs="Arial"/>
          <w:bCs/>
          <w:i w:val="0"/>
        </w:rPr>
        <w:t xml:space="preserve"> </w:t>
      </w:r>
    </w:p>
    <w:p w:rsidR="0065086D" w:rsidRPr="00987DB7" w:rsidRDefault="0065086D" w:rsidP="00DE5172">
      <w:pPr>
        <w:rPr>
          <w:rFonts w:ascii="Arial" w:hAnsi="Arial" w:cs="Arial"/>
          <w:b/>
          <w:bCs/>
          <w:i/>
          <w:lang w:val="fr-FR"/>
        </w:rPr>
      </w:pPr>
      <w:r w:rsidRPr="00987DB7">
        <w:rPr>
          <w:rFonts w:ascii="Arial" w:hAnsi="Arial" w:cs="Arial"/>
          <w:b/>
          <w:color w:val="000000"/>
        </w:rPr>
        <w:t>Fax</w:t>
      </w:r>
      <w:r w:rsidRPr="00987DB7">
        <w:rPr>
          <w:rFonts w:ascii="Arial" w:hAnsi="Arial" w:cs="Arial"/>
          <w:color w:val="000000"/>
        </w:rPr>
        <w:t xml:space="preserve">:  </w:t>
      </w:r>
      <w:r w:rsidRPr="00987DB7">
        <w:rPr>
          <w:rFonts w:ascii="Arial" w:hAnsi="Arial" w:cs="Arial"/>
          <w:color w:val="000000"/>
        </w:rPr>
        <w:tab/>
      </w:r>
      <w:r w:rsidRPr="00987DB7">
        <w:rPr>
          <w:rFonts w:ascii="Arial" w:hAnsi="Arial" w:cs="Arial"/>
          <w:color w:val="000000"/>
        </w:rPr>
        <w:tab/>
      </w:r>
      <w:r w:rsidR="00DE5172">
        <w:rPr>
          <w:rFonts w:ascii="Arial" w:hAnsi="Arial" w:cs="Arial"/>
          <w:color w:val="000000"/>
        </w:rPr>
        <w:tab/>
      </w:r>
      <w:r w:rsidRPr="00987DB7">
        <w:rPr>
          <w:rFonts w:ascii="Arial" w:hAnsi="Arial" w:cs="Arial"/>
          <w:bCs/>
          <w:lang w:val="fr-FR"/>
        </w:rPr>
        <w:t xml:space="preserve">613-542-6309 </w:t>
      </w:r>
    </w:p>
    <w:p w:rsidR="0065086D" w:rsidRPr="00987DB7" w:rsidRDefault="0065086D" w:rsidP="00DE5172">
      <w:pPr>
        <w:ind w:right="-720"/>
        <w:rPr>
          <w:rFonts w:ascii="Arial" w:hAnsi="Arial" w:cs="Arial"/>
        </w:rPr>
      </w:pPr>
      <w:proofErr w:type="gramStart"/>
      <w:r w:rsidRPr="00987DB7">
        <w:rPr>
          <w:rFonts w:ascii="Arial" w:hAnsi="Arial" w:cs="Arial"/>
          <w:b/>
          <w:bCs/>
          <w:lang w:val="fr-FR"/>
        </w:rPr>
        <w:t>E-mail:</w:t>
      </w:r>
      <w:proofErr w:type="gramEnd"/>
      <w:r w:rsidRPr="00987DB7">
        <w:rPr>
          <w:rFonts w:ascii="Arial" w:hAnsi="Arial" w:cs="Arial"/>
          <w:b/>
          <w:bCs/>
          <w:lang w:val="fr-FR"/>
        </w:rPr>
        <w:t xml:space="preserve"> </w:t>
      </w:r>
      <w:r w:rsidRPr="00987DB7">
        <w:rPr>
          <w:rFonts w:ascii="Arial" w:hAnsi="Arial" w:cs="Arial"/>
          <w:b/>
          <w:bCs/>
          <w:lang w:val="fr-FR"/>
        </w:rPr>
        <w:tab/>
      </w:r>
      <w:r w:rsidR="00DE5172">
        <w:rPr>
          <w:rFonts w:ascii="Arial" w:hAnsi="Arial" w:cs="Arial"/>
          <w:b/>
          <w:bCs/>
          <w:lang w:val="fr-FR"/>
        </w:rPr>
        <w:tab/>
      </w:r>
      <w:r w:rsidR="00BA4498">
        <w:rPr>
          <w:rFonts w:ascii="Arial" w:hAnsi="Arial" w:cs="Arial"/>
          <w:b/>
          <w:bCs/>
          <w:lang w:val="fr-FR"/>
        </w:rPr>
        <w:t>randalls2@kgh.kari.net</w:t>
      </w:r>
      <w:r w:rsidRPr="00987DB7">
        <w:rPr>
          <w:rFonts w:ascii="Arial" w:hAnsi="Arial" w:cs="Arial"/>
          <w:color w:val="000000"/>
        </w:rPr>
        <w:t xml:space="preserve"> </w:t>
      </w:r>
    </w:p>
    <w:p w:rsidR="0065086D" w:rsidRPr="00987DB7" w:rsidRDefault="0065086D" w:rsidP="00DE5172">
      <w:pPr>
        <w:ind w:right="-720"/>
        <w:rPr>
          <w:rFonts w:ascii="Arial" w:hAnsi="Arial" w:cs="Arial"/>
        </w:rPr>
      </w:pPr>
      <w:r w:rsidRPr="00987DB7">
        <w:rPr>
          <w:rFonts w:ascii="Arial" w:hAnsi="Arial" w:cs="Arial"/>
          <w:b/>
          <w:color w:val="000000"/>
        </w:rPr>
        <w:t>Phone:</w:t>
      </w:r>
      <w:r w:rsidRPr="00987DB7">
        <w:rPr>
          <w:rFonts w:ascii="Arial" w:hAnsi="Arial" w:cs="Arial"/>
          <w:color w:val="000000"/>
        </w:rPr>
        <w:t xml:space="preserve"> </w:t>
      </w:r>
      <w:r w:rsidRPr="00987DB7">
        <w:rPr>
          <w:rFonts w:ascii="Arial" w:hAnsi="Arial" w:cs="Arial"/>
          <w:color w:val="000000"/>
        </w:rPr>
        <w:tab/>
      </w:r>
      <w:r w:rsidR="00DE5172">
        <w:rPr>
          <w:rFonts w:ascii="Arial" w:hAnsi="Arial" w:cs="Arial"/>
          <w:color w:val="000000"/>
        </w:rPr>
        <w:tab/>
      </w:r>
      <w:r w:rsidRPr="00987DB7">
        <w:rPr>
          <w:rFonts w:ascii="Arial" w:hAnsi="Arial" w:cs="Arial"/>
          <w:color w:val="000000"/>
        </w:rPr>
        <w:t>613-542-5013 ext.9</w:t>
      </w:r>
      <w:r w:rsidR="00987DB7" w:rsidRPr="00987DB7">
        <w:rPr>
          <w:noProof/>
        </w:rPr>
        <w:t xml:space="preserve"> </w:t>
      </w:r>
    </w:p>
    <w:sectPr w:rsidR="0065086D" w:rsidRPr="00987DB7" w:rsidSect="00DA634A">
      <w:headerReference w:type="default" r:id="rId29"/>
      <w:footerReference w:type="default" r:id="rId30"/>
      <w:pgSz w:w="12240" w:h="15840" w:code="1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6A" w:rsidRDefault="00F3186A">
      <w:r>
        <w:separator/>
      </w:r>
    </w:p>
  </w:endnote>
  <w:endnote w:type="continuationSeparator" w:id="0">
    <w:p w:rsidR="00F3186A" w:rsidRDefault="00F3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E" w:rsidRPr="00E66EFE" w:rsidRDefault="00E66EFE">
    <w:pPr>
      <w:rPr>
        <w:sz w:val="4"/>
        <w:szCs w:val="4"/>
      </w:rPr>
    </w:pPr>
  </w:p>
  <w:tbl>
    <w:tblPr>
      <w:tblW w:w="10462" w:type="dxa"/>
      <w:tblLayout w:type="fixed"/>
      <w:tblLook w:val="01E0" w:firstRow="1" w:lastRow="1" w:firstColumn="1" w:lastColumn="1" w:noHBand="0" w:noVBand="0"/>
    </w:tblPr>
    <w:tblGrid>
      <w:gridCol w:w="10462"/>
    </w:tblGrid>
    <w:tr w:rsidR="00E66EFE" w:rsidRPr="009D48DF" w:rsidTr="00987DB7">
      <w:trPr>
        <w:trHeight w:val="720"/>
      </w:trPr>
      <w:tc>
        <w:tcPr>
          <w:tcW w:w="10462" w:type="dxa"/>
          <w:vAlign w:val="center"/>
        </w:tcPr>
        <w:p w:rsidR="00E66EFE" w:rsidRDefault="003D11C0" w:rsidP="00987DB7">
          <w:pPr>
            <w:pStyle w:val="Header"/>
            <w:jc w:val="center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>Compassionate Care that Celebrates Life</w:t>
          </w:r>
        </w:p>
        <w:p w:rsidR="00987DB7" w:rsidRPr="00987DB7" w:rsidRDefault="00987DB7" w:rsidP="00987DB7">
          <w:pPr>
            <w:pStyle w:val="Header"/>
            <w:jc w:val="center"/>
            <w:rPr>
              <w:rFonts w:ascii="Arial" w:hAnsi="Arial" w:cs="Arial"/>
              <w:sz w:val="21"/>
              <w:szCs w:val="21"/>
            </w:rPr>
          </w:pPr>
          <w:r w:rsidRPr="00987DB7">
            <w:rPr>
              <w:rFonts w:ascii="Arial" w:hAnsi="Arial" w:cs="Arial"/>
              <w:sz w:val="21"/>
              <w:szCs w:val="21"/>
            </w:rPr>
            <w:t>Thank you for your support!</w:t>
          </w:r>
        </w:p>
        <w:p w:rsidR="00E66EFE" w:rsidRPr="00DA634A" w:rsidRDefault="00DD0339" w:rsidP="00987DB7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color w:val="A50021"/>
              <w:sz w:val="12"/>
              <w:szCs w:val="12"/>
            </w:rPr>
          </w:pPr>
          <w:hyperlink r:id="rId1" w:history="1">
            <w:r w:rsidR="00E66EFE" w:rsidRPr="00DA634A">
              <w:rPr>
                <w:rStyle w:val="Hyperlink"/>
                <w:rFonts w:ascii="Arial" w:hAnsi="Arial" w:cs="Arial"/>
                <w:b/>
                <w:bCs/>
                <w:sz w:val="21"/>
                <w:szCs w:val="21"/>
              </w:rPr>
              <w:t>www.hospicekingston.ca</w:t>
            </w:r>
          </w:hyperlink>
        </w:p>
        <w:p w:rsidR="00E66EFE" w:rsidRPr="0077099D" w:rsidRDefault="00E66EFE" w:rsidP="00987DB7">
          <w:pPr>
            <w:pStyle w:val="Header"/>
            <w:jc w:val="center"/>
          </w:pPr>
          <w:r w:rsidRPr="00DA634A">
            <w:rPr>
              <w:rFonts w:ascii="Arial" w:hAnsi="Arial" w:cs="Arial"/>
              <w:sz w:val="21"/>
              <w:szCs w:val="21"/>
            </w:rPr>
            <w:t>Charity Registration # 118963685RR0001</w:t>
          </w:r>
        </w:p>
      </w:tc>
    </w:tr>
  </w:tbl>
  <w:p w:rsidR="00D27499" w:rsidRPr="00536881" w:rsidRDefault="00D27499" w:rsidP="0053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6A" w:rsidRDefault="00F3186A">
      <w:r>
        <w:separator/>
      </w:r>
    </w:p>
  </w:footnote>
  <w:footnote w:type="continuationSeparator" w:id="0">
    <w:p w:rsidR="00F3186A" w:rsidRDefault="00F3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99" w:rsidRDefault="00D27499" w:rsidP="00E922AF">
    <w:pPr>
      <w:pStyle w:val="Header"/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F6"/>
    <w:multiLevelType w:val="hybridMultilevel"/>
    <w:tmpl w:val="352C4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602"/>
    <w:multiLevelType w:val="hybridMultilevel"/>
    <w:tmpl w:val="4628D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01B5"/>
    <w:multiLevelType w:val="hybridMultilevel"/>
    <w:tmpl w:val="06F40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4ADB"/>
    <w:multiLevelType w:val="hybridMultilevel"/>
    <w:tmpl w:val="B34E5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57E"/>
    <w:multiLevelType w:val="hybridMultilevel"/>
    <w:tmpl w:val="400C9DC8"/>
    <w:lvl w:ilvl="0" w:tplc="A8786CF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32A80C20"/>
    <w:multiLevelType w:val="hybridMultilevel"/>
    <w:tmpl w:val="A3081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1604"/>
    <w:multiLevelType w:val="hybridMultilevel"/>
    <w:tmpl w:val="77C41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1413"/>
    <w:multiLevelType w:val="hybridMultilevel"/>
    <w:tmpl w:val="ADB6C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>
      <o:colormru v:ext="edit" colors="#903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4"/>
    <w:rsid w:val="000001CE"/>
    <w:rsid w:val="00002167"/>
    <w:rsid w:val="00006634"/>
    <w:rsid w:val="00010581"/>
    <w:rsid w:val="00011F79"/>
    <w:rsid w:val="00012093"/>
    <w:rsid w:val="00013B0F"/>
    <w:rsid w:val="00014064"/>
    <w:rsid w:val="00015210"/>
    <w:rsid w:val="00021824"/>
    <w:rsid w:val="00024B1E"/>
    <w:rsid w:val="00031EC2"/>
    <w:rsid w:val="00033F30"/>
    <w:rsid w:val="00036440"/>
    <w:rsid w:val="0004090D"/>
    <w:rsid w:val="00043819"/>
    <w:rsid w:val="00044420"/>
    <w:rsid w:val="000445D9"/>
    <w:rsid w:val="00044B65"/>
    <w:rsid w:val="00045004"/>
    <w:rsid w:val="000454CD"/>
    <w:rsid w:val="00053580"/>
    <w:rsid w:val="0005426D"/>
    <w:rsid w:val="00054682"/>
    <w:rsid w:val="0005500B"/>
    <w:rsid w:val="000555F5"/>
    <w:rsid w:val="00056BF0"/>
    <w:rsid w:val="00063493"/>
    <w:rsid w:val="000639B4"/>
    <w:rsid w:val="00063D59"/>
    <w:rsid w:val="00064C05"/>
    <w:rsid w:val="00066D11"/>
    <w:rsid w:val="00070968"/>
    <w:rsid w:val="00071E69"/>
    <w:rsid w:val="00072B8A"/>
    <w:rsid w:val="00073351"/>
    <w:rsid w:val="00074236"/>
    <w:rsid w:val="00075969"/>
    <w:rsid w:val="000831F3"/>
    <w:rsid w:val="00083A13"/>
    <w:rsid w:val="0008423D"/>
    <w:rsid w:val="0008490F"/>
    <w:rsid w:val="000853CA"/>
    <w:rsid w:val="00087D3E"/>
    <w:rsid w:val="00090FC2"/>
    <w:rsid w:val="00091E5B"/>
    <w:rsid w:val="00092B61"/>
    <w:rsid w:val="000945F6"/>
    <w:rsid w:val="000948B1"/>
    <w:rsid w:val="00094DEF"/>
    <w:rsid w:val="0009541A"/>
    <w:rsid w:val="00097D1B"/>
    <w:rsid w:val="000A35A7"/>
    <w:rsid w:val="000A5112"/>
    <w:rsid w:val="000B21BB"/>
    <w:rsid w:val="000B4A66"/>
    <w:rsid w:val="000B4CFA"/>
    <w:rsid w:val="000B5B0D"/>
    <w:rsid w:val="000B66B5"/>
    <w:rsid w:val="000B6830"/>
    <w:rsid w:val="000C0958"/>
    <w:rsid w:val="000C188C"/>
    <w:rsid w:val="000C2FBA"/>
    <w:rsid w:val="000C4711"/>
    <w:rsid w:val="000C5EB6"/>
    <w:rsid w:val="000D02BC"/>
    <w:rsid w:val="000D19A6"/>
    <w:rsid w:val="000D370D"/>
    <w:rsid w:val="000D4159"/>
    <w:rsid w:val="000D4914"/>
    <w:rsid w:val="000D6996"/>
    <w:rsid w:val="000D6BC1"/>
    <w:rsid w:val="000E16C5"/>
    <w:rsid w:val="000E192A"/>
    <w:rsid w:val="000E2259"/>
    <w:rsid w:val="000E4E7E"/>
    <w:rsid w:val="000E6B33"/>
    <w:rsid w:val="000E7973"/>
    <w:rsid w:val="000F00E9"/>
    <w:rsid w:val="000F0BED"/>
    <w:rsid w:val="000F14E0"/>
    <w:rsid w:val="000F212F"/>
    <w:rsid w:val="000F2B39"/>
    <w:rsid w:val="000F2CCF"/>
    <w:rsid w:val="000F41B8"/>
    <w:rsid w:val="000F6451"/>
    <w:rsid w:val="00100FAB"/>
    <w:rsid w:val="00103DD0"/>
    <w:rsid w:val="00103E02"/>
    <w:rsid w:val="001057B9"/>
    <w:rsid w:val="0010592D"/>
    <w:rsid w:val="00107A27"/>
    <w:rsid w:val="00107B26"/>
    <w:rsid w:val="001134A4"/>
    <w:rsid w:val="00113AB5"/>
    <w:rsid w:val="00113DA7"/>
    <w:rsid w:val="00116C52"/>
    <w:rsid w:val="001206BA"/>
    <w:rsid w:val="00122352"/>
    <w:rsid w:val="00123773"/>
    <w:rsid w:val="0012690B"/>
    <w:rsid w:val="00130CF5"/>
    <w:rsid w:val="00131F13"/>
    <w:rsid w:val="0013362F"/>
    <w:rsid w:val="00136023"/>
    <w:rsid w:val="00140999"/>
    <w:rsid w:val="00141798"/>
    <w:rsid w:val="001422A0"/>
    <w:rsid w:val="00144B49"/>
    <w:rsid w:val="00146A49"/>
    <w:rsid w:val="001478E9"/>
    <w:rsid w:val="00150DE4"/>
    <w:rsid w:val="0015132B"/>
    <w:rsid w:val="0015158A"/>
    <w:rsid w:val="00152706"/>
    <w:rsid w:val="001535C1"/>
    <w:rsid w:val="00153B32"/>
    <w:rsid w:val="00157B98"/>
    <w:rsid w:val="00160F78"/>
    <w:rsid w:val="00161A48"/>
    <w:rsid w:val="001626C1"/>
    <w:rsid w:val="00163B48"/>
    <w:rsid w:val="001672F8"/>
    <w:rsid w:val="001711C1"/>
    <w:rsid w:val="00171F3E"/>
    <w:rsid w:val="001727BA"/>
    <w:rsid w:val="0017417E"/>
    <w:rsid w:val="0017534E"/>
    <w:rsid w:val="001754DC"/>
    <w:rsid w:val="001766FA"/>
    <w:rsid w:val="001823B8"/>
    <w:rsid w:val="001825DB"/>
    <w:rsid w:val="0018448D"/>
    <w:rsid w:val="00192B6D"/>
    <w:rsid w:val="00192E0A"/>
    <w:rsid w:val="00195AEF"/>
    <w:rsid w:val="00195FB7"/>
    <w:rsid w:val="0019773F"/>
    <w:rsid w:val="001A100A"/>
    <w:rsid w:val="001A26EF"/>
    <w:rsid w:val="001A3C35"/>
    <w:rsid w:val="001A3E63"/>
    <w:rsid w:val="001A63D0"/>
    <w:rsid w:val="001A67AB"/>
    <w:rsid w:val="001A6B14"/>
    <w:rsid w:val="001A7958"/>
    <w:rsid w:val="001A7FB0"/>
    <w:rsid w:val="001B06A6"/>
    <w:rsid w:val="001B22CA"/>
    <w:rsid w:val="001B2CEC"/>
    <w:rsid w:val="001B2E61"/>
    <w:rsid w:val="001B533B"/>
    <w:rsid w:val="001B5C86"/>
    <w:rsid w:val="001C22FD"/>
    <w:rsid w:val="001C2307"/>
    <w:rsid w:val="001C2593"/>
    <w:rsid w:val="001C2D9E"/>
    <w:rsid w:val="001C2FD6"/>
    <w:rsid w:val="001C30C3"/>
    <w:rsid w:val="001C53E6"/>
    <w:rsid w:val="001D3313"/>
    <w:rsid w:val="001D5768"/>
    <w:rsid w:val="001D6934"/>
    <w:rsid w:val="001D70DF"/>
    <w:rsid w:val="001D7292"/>
    <w:rsid w:val="001E2E14"/>
    <w:rsid w:val="001E361C"/>
    <w:rsid w:val="001E468F"/>
    <w:rsid w:val="001E5BF2"/>
    <w:rsid w:val="001E6152"/>
    <w:rsid w:val="001F040C"/>
    <w:rsid w:val="001F052C"/>
    <w:rsid w:val="001F1AC9"/>
    <w:rsid w:val="001F578B"/>
    <w:rsid w:val="001F58EC"/>
    <w:rsid w:val="001F7102"/>
    <w:rsid w:val="00201A56"/>
    <w:rsid w:val="002030C3"/>
    <w:rsid w:val="00204AFA"/>
    <w:rsid w:val="00206763"/>
    <w:rsid w:val="00207F5C"/>
    <w:rsid w:val="00210B35"/>
    <w:rsid w:val="002112AC"/>
    <w:rsid w:val="002119A6"/>
    <w:rsid w:val="00211A24"/>
    <w:rsid w:val="0021431D"/>
    <w:rsid w:val="002156D5"/>
    <w:rsid w:val="002207B5"/>
    <w:rsid w:val="00220C31"/>
    <w:rsid w:val="0022181F"/>
    <w:rsid w:val="002238F8"/>
    <w:rsid w:val="002242CA"/>
    <w:rsid w:val="002248D4"/>
    <w:rsid w:val="00224E44"/>
    <w:rsid w:val="00225228"/>
    <w:rsid w:val="002259A8"/>
    <w:rsid w:val="00226912"/>
    <w:rsid w:val="00227164"/>
    <w:rsid w:val="002320D7"/>
    <w:rsid w:val="00233AC6"/>
    <w:rsid w:val="00234276"/>
    <w:rsid w:val="00235DB5"/>
    <w:rsid w:val="00237084"/>
    <w:rsid w:val="00237ADA"/>
    <w:rsid w:val="0024013E"/>
    <w:rsid w:val="00240A23"/>
    <w:rsid w:val="00241228"/>
    <w:rsid w:val="00244657"/>
    <w:rsid w:val="00246571"/>
    <w:rsid w:val="002465C3"/>
    <w:rsid w:val="00247214"/>
    <w:rsid w:val="00250938"/>
    <w:rsid w:val="00252B10"/>
    <w:rsid w:val="00252B91"/>
    <w:rsid w:val="00254784"/>
    <w:rsid w:val="0025488A"/>
    <w:rsid w:val="00254B16"/>
    <w:rsid w:val="0025771F"/>
    <w:rsid w:val="00257E98"/>
    <w:rsid w:val="00260047"/>
    <w:rsid w:val="00261C12"/>
    <w:rsid w:val="00261DD9"/>
    <w:rsid w:val="00263023"/>
    <w:rsid w:val="00263F99"/>
    <w:rsid w:val="00264D5B"/>
    <w:rsid w:val="00266A79"/>
    <w:rsid w:val="002671FA"/>
    <w:rsid w:val="0027097A"/>
    <w:rsid w:val="002725CA"/>
    <w:rsid w:val="002767E1"/>
    <w:rsid w:val="002778E4"/>
    <w:rsid w:val="00277B50"/>
    <w:rsid w:val="00280039"/>
    <w:rsid w:val="00281C3C"/>
    <w:rsid w:val="00282321"/>
    <w:rsid w:val="002828D2"/>
    <w:rsid w:val="00283113"/>
    <w:rsid w:val="002833DD"/>
    <w:rsid w:val="00287C39"/>
    <w:rsid w:val="002939B0"/>
    <w:rsid w:val="00295A7E"/>
    <w:rsid w:val="002964EA"/>
    <w:rsid w:val="00297EE4"/>
    <w:rsid w:val="002A0B6A"/>
    <w:rsid w:val="002A0C3A"/>
    <w:rsid w:val="002A0EB7"/>
    <w:rsid w:val="002A1922"/>
    <w:rsid w:val="002A1E75"/>
    <w:rsid w:val="002A4D02"/>
    <w:rsid w:val="002A4D04"/>
    <w:rsid w:val="002A5AF3"/>
    <w:rsid w:val="002B18D8"/>
    <w:rsid w:val="002B19DD"/>
    <w:rsid w:val="002B547D"/>
    <w:rsid w:val="002B7E49"/>
    <w:rsid w:val="002C4118"/>
    <w:rsid w:val="002C661A"/>
    <w:rsid w:val="002C729F"/>
    <w:rsid w:val="002C7D6A"/>
    <w:rsid w:val="002D2354"/>
    <w:rsid w:val="002D44EE"/>
    <w:rsid w:val="002D56AA"/>
    <w:rsid w:val="002E041B"/>
    <w:rsid w:val="002E363F"/>
    <w:rsid w:val="002E5302"/>
    <w:rsid w:val="002F2081"/>
    <w:rsid w:val="003001D4"/>
    <w:rsid w:val="00301744"/>
    <w:rsid w:val="00303EB2"/>
    <w:rsid w:val="00306381"/>
    <w:rsid w:val="003068C2"/>
    <w:rsid w:val="00307A30"/>
    <w:rsid w:val="00307BD1"/>
    <w:rsid w:val="003106F1"/>
    <w:rsid w:val="003112DC"/>
    <w:rsid w:val="00321149"/>
    <w:rsid w:val="0032228A"/>
    <w:rsid w:val="0032237F"/>
    <w:rsid w:val="00323BA3"/>
    <w:rsid w:val="003244EF"/>
    <w:rsid w:val="003258C8"/>
    <w:rsid w:val="00330DE8"/>
    <w:rsid w:val="003312E4"/>
    <w:rsid w:val="00331370"/>
    <w:rsid w:val="003320D9"/>
    <w:rsid w:val="00332D0A"/>
    <w:rsid w:val="00333AF5"/>
    <w:rsid w:val="003365E6"/>
    <w:rsid w:val="00337B61"/>
    <w:rsid w:val="0034320D"/>
    <w:rsid w:val="00343CDA"/>
    <w:rsid w:val="00343F59"/>
    <w:rsid w:val="00344BA1"/>
    <w:rsid w:val="00354484"/>
    <w:rsid w:val="003548D4"/>
    <w:rsid w:val="00355DC9"/>
    <w:rsid w:val="003604D9"/>
    <w:rsid w:val="003606FC"/>
    <w:rsid w:val="00361B54"/>
    <w:rsid w:val="00361CA4"/>
    <w:rsid w:val="00362C75"/>
    <w:rsid w:val="0036321B"/>
    <w:rsid w:val="00363778"/>
    <w:rsid w:val="00363EE8"/>
    <w:rsid w:val="003666D8"/>
    <w:rsid w:val="00375BA6"/>
    <w:rsid w:val="00376274"/>
    <w:rsid w:val="0037706A"/>
    <w:rsid w:val="00377456"/>
    <w:rsid w:val="00377A68"/>
    <w:rsid w:val="00382F88"/>
    <w:rsid w:val="003837BC"/>
    <w:rsid w:val="0038623C"/>
    <w:rsid w:val="00387501"/>
    <w:rsid w:val="00387E47"/>
    <w:rsid w:val="00391BEA"/>
    <w:rsid w:val="00392A7A"/>
    <w:rsid w:val="0039309A"/>
    <w:rsid w:val="00396B6E"/>
    <w:rsid w:val="0039791E"/>
    <w:rsid w:val="003A0EF7"/>
    <w:rsid w:val="003A1D1C"/>
    <w:rsid w:val="003A2CA5"/>
    <w:rsid w:val="003A503B"/>
    <w:rsid w:val="003A5A57"/>
    <w:rsid w:val="003A5FBB"/>
    <w:rsid w:val="003A7A96"/>
    <w:rsid w:val="003B0F6F"/>
    <w:rsid w:val="003B1678"/>
    <w:rsid w:val="003B194D"/>
    <w:rsid w:val="003B1C83"/>
    <w:rsid w:val="003B25E5"/>
    <w:rsid w:val="003B474E"/>
    <w:rsid w:val="003B49B8"/>
    <w:rsid w:val="003B659B"/>
    <w:rsid w:val="003B6ABF"/>
    <w:rsid w:val="003B7B49"/>
    <w:rsid w:val="003C09B2"/>
    <w:rsid w:val="003C1738"/>
    <w:rsid w:val="003C4A20"/>
    <w:rsid w:val="003C5143"/>
    <w:rsid w:val="003C5B2E"/>
    <w:rsid w:val="003C6291"/>
    <w:rsid w:val="003C62C0"/>
    <w:rsid w:val="003D11AE"/>
    <w:rsid w:val="003D11C0"/>
    <w:rsid w:val="003D2D0A"/>
    <w:rsid w:val="003D3425"/>
    <w:rsid w:val="003D40F6"/>
    <w:rsid w:val="003D793F"/>
    <w:rsid w:val="003E006D"/>
    <w:rsid w:val="003E539B"/>
    <w:rsid w:val="003E5B53"/>
    <w:rsid w:val="003E6EF0"/>
    <w:rsid w:val="003E7DE0"/>
    <w:rsid w:val="003F2823"/>
    <w:rsid w:val="003F3D34"/>
    <w:rsid w:val="003F4652"/>
    <w:rsid w:val="003F4C99"/>
    <w:rsid w:val="003F7813"/>
    <w:rsid w:val="003F7BB7"/>
    <w:rsid w:val="0040490E"/>
    <w:rsid w:val="00404EF3"/>
    <w:rsid w:val="00407BEE"/>
    <w:rsid w:val="00407C2D"/>
    <w:rsid w:val="00407E3B"/>
    <w:rsid w:val="004126F3"/>
    <w:rsid w:val="00413F7C"/>
    <w:rsid w:val="004172A3"/>
    <w:rsid w:val="00417C22"/>
    <w:rsid w:val="004212A5"/>
    <w:rsid w:val="00423E38"/>
    <w:rsid w:val="004251BA"/>
    <w:rsid w:val="0043006F"/>
    <w:rsid w:val="00430A61"/>
    <w:rsid w:val="0043184B"/>
    <w:rsid w:val="00434963"/>
    <w:rsid w:val="0043501E"/>
    <w:rsid w:val="00435A3C"/>
    <w:rsid w:val="00437053"/>
    <w:rsid w:val="004375F5"/>
    <w:rsid w:val="00440F5E"/>
    <w:rsid w:val="00441E85"/>
    <w:rsid w:val="004425D7"/>
    <w:rsid w:val="00442F89"/>
    <w:rsid w:val="00443BBC"/>
    <w:rsid w:val="00446CF5"/>
    <w:rsid w:val="004473F0"/>
    <w:rsid w:val="00447D9A"/>
    <w:rsid w:val="004508C3"/>
    <w:rsid w:val="00450E8C"/>
    <w:rsid w:val="00452256"/>
    <w:rsid w:val="00452627"/>
    <w:rsid w:val="00454A1B"/>
    <w:rsid w:val="00455B74"/>
    <w:rsid w:val="00456090"/>
    <w:rsid w:val="004609A9"/>
    <w:rsid w:val="004611ED"/>
    <w:rsid w:val="00462FC2"/>
    <w:rsid w:val="004641A3"/>
    <w:rsid w:val="00464C04"/>
    <w:rsid w:val="004671DB"/>
    <w:rsid w:val="00471C94"/>
    <w:rsid w:val="00472FA2"/>
    <w:rsid w:val="00474DC0"/>
    <w:rsid w:val="00476CE5"/>
    <w:rsid w:val="004773E9"/>
    <w:rsid w:val="004777E6"/>
    <w:rsid w:val="00480D09"/>
    <w:rsid w:val="00490D2A"/>
    <w:rsid w:val="00491426"/>
    <w:rsid w:val="00493B85"/>
    <w:rsid w:val="004958CE"/>
    <w:rsid w:val="004A0CB2"/>
    <w:rsid w:val="004A12EF"/>
    <w:rsid w:val="004A1A52"/>
    <w:rsid w:val="004A1CB1"/>
    <w:rsid w:val="004A2A0E"/>
    <w:rsid w:val="004A3494"/>
    <w:rsid w:val="004A385B"/>
    <w:rsid w:val="004A4F74"/>
    <w:rsid w:val="004A68C7"/>
    <w:rsid w:val="004B054E"/>
    <w:rsid w:val="004B146F"/>
    <w:rsid w:val="004B31FD"/>
    <w:rsid w:val="004B3936"/>
    <w:rsid w:val="004B420C"/>
    <w:rsid w:val="004B4272"/>
    <w:rsid w:val="004B55DF"/>
    <w:rsid w:val="004B6D56"/>
    <w:rsid w:val="004C01D6"/>
    <w:rsid w:val="004C0528"/>
    <w:rsid w:val="004C0787"/>
    <w:rsid w:val="004C4318"/>
    <w:rsid w:val="004C7C49"/>
    <w:rsid w:val="004D1BBE"/>
    <w:rsid w:val="004D2F04"/>
    <w:rsid w:val="004D3940"/>
    <w:rsid w:val="004D4175"/>
    <w:rsid w:val="004D69AB"/>
    <w:rsid w:val="004D7909"/>
    <w:rsid w:val="004E3475"/>
    <w:rsid w:val="004E50D9"/>
    <w:rsid w:val="004E6DB3"/>
    <w:rsid w:val="004F0560"/>
    <w:rsid w:val="004F6B49"/>
    <w:rsid w:val="00500360"/>
    <w:rsid w:val="00502B67"/>
    <w:rsid w:val="00510A22"/>
    <w:rsid w:val="005120EB"/>
    <w:rsid w:val="0051380C"/>
    <w:rsid w:val="0051434F"/>
    <w:rsid w:val="0051796D"/>
    <w:rsid w:val="00520C55"/>
    <w:rsid w:val="00526D3A"/>
    <w:rsid w:val="00527CCB"/>
    <w:rsid w:val="00531461"/>
    <w:rsid w:val="00536881"/>
    <w:rsid w:val="005370B3"/>
    <w:rsid w:val="005405D0"/>
    <w:rsid w:val="00540819"/>
    <w:rsid w:val="00541C94"/>
    <w:rsid w:val="00543687"/>
    <w:rsid w:val="00544DCC"/>
    <w:rsid w:val="00546E66"/>
    <w:rsid w:val="00547CCA"/>
    <w:rsid w:val="0055177C"/>
    <w:rsid w:val="005532D6"/>
    <w:rsid w:val="005541BE"/>
    <w:rsid w:val="00554584"/>
    <w:rsid w:val="00554A61"/>
    <w:rsid w:val="0055739B"/>
    <w:rsid w:val="0055792A"/>
    <w:rsid w:val="0056079B"/>
    <w:rsid w:val="005625F7"/>
    <w:rsid w:val="005636B7"/>
    <w:rsid w:val="0056391C"/>
    <w:rsid w:val="0056396A"/>
    <w:rsid w:val="00564FC8"/>
    <w:rsid w:val="00565303"/>
    <w:rsid w:val="00566C63"/>
    <w:rsid w:val="00566DE1"/>
    <w:rsid w:val="00567F5B"/>
    <w:rsid w:val="005721B4"/>
    <w:rsid w:val="005732D4"/>
    <w:rsid w:val="00576709"/>
    <w:rsid w:val="005769FD"/>
    <w:rsid w:val="00580114"/>
    <w:rsid w:val="005818B1"/>
    <w:rsid w:val="00581AEB"/>
    <w:rsid w:val="00581B25"/>
    <w:rsid w:val="00581ED2"/>
    <w:rsid w:val="00582E2C"/>
    <w:rsid w:val="00583744"/>
    <w:rsid w:val="00583EEC"/>
    <w:rsid w:val="00584781"/>
    <w:rsid w:val="00586BE9"/>
    <w:rsid w:val="00586F27"/>
    <w:rsid w:val="00592860"/>
    <w:rsid w:val="005969C5"/>
    <w:rsid w:val="00596FFE"/>
    <w:rsid w:val="005A1BF9"/>
    <w:rsid w:val="005A22D9"/>
    <w:rsid w:val="005A48F6"/>
    <w:rsid w:val="005A634B"/>
    <w:rsid w:val="005A7FAC"/>
    <w:rsid w:val="005B017A"/>
    <w:rsid w:val="005B0980"/>
    <w:rsid w:val="005B4B81"/>
    <w:rsid w:val="005B5272"/>
    <w:rsid w:val="005B56F9"/>
    <w:rsid w:val="005B6A6D"/>
    <w:rsid w:val="005B7C81"/>
    <w:rsid w:val="005C0B59"/>
    <w:rsid w:val="005C2C39"/>
    <w:rsid w:val="005C3B41"/>
    <w:rsid w:val="005C5979"/>
    <w:rsid w:val="005C7212"/>
    <w:rsid w:val="005C7F27"/>
    <w:rsid w:val="005D0B25"/>
    <w:rsid w:val="005D2AAB"/>
    <w:rsid w:val="005D5230"/>
    <w:rsid w:val="005D5279"/>
    <w:rsid w:val="005D53E9"/>
    <w:rsid w:val="005D7329"/>
    <w:rsid w:val="005E0DA0"/>
    <w:rsid w:val="005E1C44"/>
    <w:rsid w:val="005E25E7"/>
    <w:rsid w:val="005E2808"/>
    <w:rsid w:val="005F0CE4"/>
    <w:rsid w:val="005F3318"/>
    <w:rsid w:val="005F3A10"/>
    <w:rsid w:val="005F6917"/>
    <w:rsid w:val="005F70C2"/>
    <w:rsid w:val="005F7580"/>
    <w:rsid w:val="0060308D"/>
    <w:rsid w:val="00603499"/>
    <w:rsid w:val="0060494E"/>
    <w:rsid w:val="00605778"/>
    <w:rsid w:val="00606ABA"/>
    <w:rsid w:val="00607247"/>
    <w:rsid w:val="006111A2"/>
    <w:rsid w:val="006117D3"/>
    <w:rsid w:val="006124A8"/>
    <w:rsid w:val="00615183"/>
    <w:rsid w:val="006160D6"/>
    <w:rsid w:val="00617A17"/>
    <w:rsid w:val="00622D2D"/>
    <w:rsid w:val="00623366"/>
    <w:rsid w:val="00623E9C"/>
    <w:rsid w:val="00624002"/>
    <w:rsid w:val="0062492E"/>
    <w:rsid w:val="006275BF"/>
    <w:rsid w:val="00630931"/>
    <w:rsid w:val="00631AA6"/>
    <w:rsid w:val="00632442"/>
    <w:rsid w:val="006331DC"/>
    <w:rsid w:val="006332C8"/>
    <w:rsid w:val="00633730"/>
    <w:rsid w:val="00633C36"/>
    <w:rsid w:val="006342C3"/>
    <w:rsid w:val="0063789A"/>
    <w:rsid w:val="00637A82"/>
    <w:rsid w:val="006402B1"/>
    <w:rsid w:val="006406D2"/>
    <w:rsid w:val="006431CD"/>
    <w:rsid w:val="00643D64"/>
    <w:rsid w:val="00645CFF"/>
    <w:rsid w:val="006464E6"/>
    <w:rsid w:val="0064760D"/>
    <w:rsid w:val="00647B1C"/>
    <w:rsid w:val="0065086D"/>
    <w:rsid w:val="006514D8"/>
    <w:rsid w:val="006529C3"/>
    <w:rsid w:val="00653736"/>
    <w:rsid w:val="006542D5"/>
    <w:rsid w:val="00655812"/>
    <w:rsid w:val="00656A83"/>
    <w:rsid w:val="00661053"/>
    <w:rsid w:val="00662465"/>
    <w:rsid w:val="00665EDE"/>
    <w:rsid w:val="00666B96"/>
    <w:rsid w:val="006671F6"/>
    <w:rsid w:val="00667C9E"/>
    <w:rsid w:val="00670E52"/>
    <w:rsid w:val="0067122B"/>
    <w:rsid w:val="00671810"/>
    <w:rsid w:val="00671F85"/>
    <w:rsid w:val="0067200C"/>
    <w:rsid w:val="0067219C"/>
    <w:rsid w:val="006732F3"/>
    <w:rsid w:val="00674A3C"/>
    <w:rsid w:val="00674B3E"/>
    <w:rsid w:val="00680A59"/>
    <w:rsid w:val="00683F2B"/>
    <w:rsid w:val="00687A52"/>
    <w:rsid w:val="00693C47"/>
    <w:rsid w:val="00694FEC"/>
    <w:rsid w:val="0069728F"/>
    <w:rsid w:val="006973C7"/>
    <w:rsid w:val="006A046C"/>
    <w:rsid w:val="006A1FC0"/>
    <w:rsid w:val="006A46C5"/>
    <w:rsid w:val="006A4CDA"/>
    <w:rsid w:val="006A7039"/>
    <w:rsid w:val="006B084B"/>
    <w:rsid w:val="006B12E3"/>
    <w:rsid w:val="006B54A7"/>
    <w:rsid w:val="006B5EA8"/>
    <w:rsid w:val="006B7083"/>
    <w:rsid w:val="006B7824"/>
    <w:rsid w:val="006C22FB"/>
    <w:rsid w:val="006C2B20"/>
    <w:rsid w:val="006E0220"/>
    <w:rsid w:val="006E088C"/>
    <w:rsid w:val="006E1C97"/>
    <w:rsid w:val="006E5CED"/>
    <w:rsid w:val="006F39B1"/>
    <w:rsid w:val="006F3F6A"/>
    <w:rsid w:val="006F5240"/>
    <w:rsid w:val="00700992"/>
    <w:rsid w:val="00701B98"/>
    <w:rsid w:val="00701EFE"/>
    <w:rsid w:val="007023FC"/>
    <w:rsid w:val="00702645"/>
    <w:rsid w:val="00703A69"/>
    <w:rsid w:val="00704C15"/>
    <w:rsid w:val="00704FAD"/>
    <w:rsid w:val="007052D3"/>
    <w:rsid w:val="0070609E"/>
    <w:rsid w:val="00706B80"/>
    <w:rsid w:val="00710FD1"/>
    <w:rsid w:val="00711CE8"/>
    <w:rsid w:val="00712744"/>
    <w:rsid w:val="0071304B"/>
    <w:rsid w:val="007140CE"/>
    <w:rsid w:val="00715F78"/>
    <w:rsid w:val="0071615A"/>
    <w:rsid w:val="00716CDE"/>
    <w:rsid w:val="007179CE"/>
    <w:rsid w:val="007234FA"/>
    <w:rsid w:val="007245AC"/>
    <w:rsid w:val="00726DDC"/>
    <w:rsid w:val="00730DBD"/>
    <w:rsid w:val="00731F18"/>
    <w:rsid w:val="00732083"/>
    <w:rsid w:val="00733670"/>
    <w:rsid w:val="007345F7"/>
    <w:rsid w:val="00736487"/>
    <w:rsid w:val="00737A7B"/>
    <w:rsid w:val="0074182C"/>
    <w:rsid w:val="00742059"/>
    <w:rsid w:val="00745DA5"/>
    <w:rsid w:val="00745EA6"/>
    <w:rsid w:val="007470DA"/>
    <w:rsid w:val="0075188C"/>
    <w:rsid w:val="007523D5"/>
    <w:rsid w:val="00752497"/>
    <w:rsid w:val="007536BA"/>
    <w:rsid w:val="00753770"/>
    <w:rsid w:val="00756ED4"/>
    <w:rsid w:val="00761ED6"/>
    <w:rsid w:val="00762113"/>
    <w:rsid w:val="00763783"/>
    <w:rsid w:val="007660E2"/>
    <w:rsid w:val="007672B9"/>
    <w:rsid w:val="00771B70"/>
    <w:rsid w:val="00772A37"/>
    <w:rsid w:val="0077303F"/>
    <w:rsid w:val="007742C2"/>
    <w:rsid w:val="00774F3E"/>
    <w:rsid w:val="00775A62"/>
    <w:rsid w:val="00777726"/>
    <w:rsid w:val="007777D4"/>
    <w:rsid w:val="00780436"/>
    <w:rsid w:val="00781BD5"/>
    <w:rsid w:val="00781F2D"/>
    <w:rsid w:val="0078309F"/>
    <w:rsid w:val="007840B9"/>
    <w:rsid w:val="007841C2"/>
    <w:rsid w:val="00784C2F"/>
    <w:rsid w:val="00784D6C"/>
    <w:rsid w:val="00786E05"/>
    <w:rsid w:val="00787428"/>
    <w:rsid w:val="007910DD"/>
    <w:rsid w:val="00791547"/>
    <w:rsid w:val="00795FF6"/>
    <w:rsid w:val="0079738A"/>
    <w:rsid w:val="007A00BA"/>
    <w:rsid w:val="007A1998"/>
    <w:rsid w:val="007A1EFA"/>
    <w:rsid w:val="007A1FF7"/>
    <w:rsid w:val="007A2231"/>
    <w:rsid w:val="007A2623"/>
    <w:rsid w:val="007A37F3"/>
    <w:rsid w:val="007A442C"/>
    <w:rsid w:val="007A6A21"/>
    <w:rsid w:val="007B14B0"/>
    <w:rsid w:val="007B208D"/>
    <w:rsid w:val="007B2217"/>
    <w:rsid w:val="007C0635"/>
    <w:rsid w:val="007C1CAA"/>
    <w:rsid w:val="007C3480"/>
    <w:rsid w:val="007C3A51"/>
    <w:rsid w:val="007C5455"/>
    <w:rsid w:val="007C5E42"/>
    <w:rsid w:val="007C63A3"/>
    <w:rsid w:val="007D0B84"/>
    <w:rsid w:val="007D4C3F"/>
    <w:rsid w:val="007D63E8"/>
    <w:rsid w:val="007D68BF"/>
    <w:rsid w:val="007D7142"/>
    <w:rsid w:val="007D7AE7"/>
    <w:rsid w:val="007E12E8"/>
    <w:rsid w:val="007E5583"/>
    <w:rsid w:val="007E72D1"/>
    <w:rsid w:val="007F0F73"/>
    <w:rsid w:val="007F22C1"/>
    <w:rsid w:val="007F39F1"/>
    <w:rsid w:val="007F3D35"/>
    <w:rsid w:val="007F3F1B"/>
    <w:rsid w:val="007F4528"/>
    <w:rsid w:val="007F5772"/>
    <w:rsid w:val="007F65E4"/>
    <w:rsid w:val="00800470"/>
    <w:rsid w:val="00800A6C"/>
    <w:rsid w:val="008033F0"/>
    <w:rsid w:val="008056FF"/>
    <w:rsid w:val="008107A6"/>
    <w:rsid w:val="0081089F"/>
    <w:rsid w:val="00811B07"/>
    <w:rsid w:val="0081433F"/>
    <w:rsid w:val="00814E79"/>
    <w:rsid w:val="00816F3B"/>
    <w:rsid w:val="0081740E"/>
    <w:rsid w:val="0081760F"/>
    <w:rsid w:val="008213BF"/>
    <w:rsid w:val="008226E1"/>
    <w:rsid w:val="00825E69"/>
    <w:rsid w:val="00832B21"/>
    <w:rsid w:val="00832CFA"/>
    <w:rsid w:val="00832DB9"/>
    <w:rsid w:val="008338D6"/>
    <w:rsid w:val="008354F7"/>
    <w:rsid w:val="00837A1F"/>
    <w:rsid w:val="00840F2E"/>
    <w:rsid w:val="00842524"/>
    <w:rsid w:val="00842BAE"/>
    <w:rsid w:val="00842BFC"/>
    <w:rsid w:val="00845371"/>
    <w:rsid w:val="008456FA"/>
    <w:rsid w:val="0084628E"/>
    <w:rsid w:val="00850E69"/>
    <w:rsid w:val="00851B93"/>
    <w:rsid w:val="00851FFA"/>
    <w:rsid w:val="00852BE5"/>
    <w:rsid w:val="00853EE0"/>
    <w:rsid w:val="00855B9C"/>
    <w:rsid w:val="00855E6B"/>
    <w:rsid w:val="0085620C"/>
    <w:rsid w:val="008630B8"/>
    <w:rsid w:val="008638C6"/>
    <w:rsid w:val="008678E5"/>
    <w:rsid w:val="00871CE3"/>
    <w:rsid w:val="00873597"/>
    <w:rsid w:val="0087658E"/>
    <w:rsid w:val="00880FB1"/>
    <w:rsid w:val="00882B5B"/>
    <w:rsid w:val="008849A4"/>
    <w:rsid w:val="00884BE3"/>
    <w:rsid w:val="00884FCF"/>
    <w:rsid w:val="00885808"/>
    <w:rsid w:val="00886729"/>
    <w:rsid w:val="008875B7"/>
    <w:rsid w:val="00887CE0"/>
    <w:rsid w:val="00893491"/>
    <w:rsid w:val="00894A51"/>
    <w:rsid w:val="00895AFD"/>
    <w:rsid w:val="00897A25"/>
    <w:rsid w:val="008A3843"/>
    <w:rsid w:val="008A3F4E"/>
    <w:rsid w:val="008A6607"/>
    <w:rsid w:val="008B04F0"/>
    <w:rsid w:val="008B1B2E"/>
    <w:rsid w:val="008B651A"/>
    <w:rsid w:val="008B68D5"/>
    <w:rsid w:val="008C34A5"/>
    <w:rsid w:val="008C38B7"/>
    <w:rsid w:val="008C5883"/>
    <w:rsid w:val="008C5F9C"/>
    <w:rsid w:val="008C61B3"/>
    <w:rsid w:val="008D102D"/>
    <w:rsid w:val="008D23E4"/>
    <w:rsid w:val="008D2680"/>
    <w:rsid w:val="008D40EE"/>
    <w:rsid w:val="008D48F7"/>
    <w:rsid w:val="008D60A4"/>
    <w:rsid w:val="008E0272"/>
    <w:rsid w:val="008E17BF"/>
    <w:rsid w:val="008E1989"/>
    <w:rsid w:val="008E2A5C"/>
    <w:rsid w:val="008E660A"/>
    <w:rsid w:val="008F1A43"/>
    <w:rsid w:val="008F44F0"/>
    <w:rsid w:val="008F4CF1"/>
    <w:rsid w:val="008F4E23"/>
    <w:rsid w:val="008F5BF6"/>
    <w:rsid w:val="008F72C6"/>
    <w:rsid w:val="008F797D"/>
    <w:rsid w:val="00900939"/>
    <w:rsid w:val="00904122"/>
    <w:rsid w:val="00906ED5"/>
    <w:rsid w:val="00910020"/>
    <w:rsid w:val="0091078B"/>
    <w:rsid w:val="00910E28"/>
    <w:rsid w:val="00910ED9"/>
    <w:rsid w:val="0091362A"/>
    <w:rsid w:val="00920AF5"/>
    <w:rsid w:val="00924BBF"/>
    <w:rsid w:val="0092591F"/>
    <w:rsid w:val="00925A06"/>
    <w:rsid w:val="0093094C"/>
    <w:rsid w:val="00931867"/>
    <w:rsid w:val="00931E82"/>
    <w:rsid w:val="0093651B"/>
    <w:rsid w:val="009366F6"/>
    <w:rsid w:val="00936C60"/>
    <w:rsid w:val="00936D9E"/>
    <w:rsid w:val="00936EEE"/>
    <w:rsid w:val="00936FD4"/>
    <w:rsid w:val="00937796"/>
    <w:rsid w:val="00937D06"/>
    <w:rsid w:val="009400A2"/>
    <w:rsid w:val="00940992"/>
    <w:rsid w:val="00942279"/>
    <w:rsid w:val="009447DB"/>
    <w:rsid w:val="009449DA"/>
    <w:rsid w:val="00947B69"/>
    <w:rsid w:val="00953377"/>
    <w:rsid w:val="00953D2D"/>
    <w:rsid w:val="00954519"/>
    <w:rsid w:val="009548BF"/>
    <w:rsid w:val="009550E2"/>
    <w:rsid w:val="009564A4"/>
    <w:rsid w:val="0096075E"/>
    <w:rsid w:val="00961060"/>
    <w:rsid w:val="009611EB"/>
    <w:rsid w:val="00962140"/>
    <w:rsid w:val="0096233A"/>
    <w:rsid w:val="00962949"/>
    <w:rsid w:val="00965851"/>
    <w:rsid w:val="009660D7"/>
    <w:rsid w:val="009677A6"/>
    <w:rsid w:val="009721C4"/>
    <w:rsid w:val="00973BAA"/>
    <w:rsid w:val="00974F02"/>
    <w:rsid w:val="0097557B"/>
    <w:rsid w:val="009761BD"/>
    <w:rsid w:val="009772F2"/>
    <w:rsid w:val="00981E52"/>
    <w:rsid w:val="00983B73"/>
    <w:rsid w:val="009844B5"/>
    <w:rsid w:val="00984E27"/>
    <w:rsid w:val="00984F8D"/>
    <w:rsid w:val="009857CF"/>
    <w:rsid w:val="0098669F"/>
    <w:rsid w:val="00986968"/>
    <w:rsid w:val="00987DB7"/>
    <w:rsid w:val="00990DEC"/>
    <w:rsid w:val="00991A7B"/>
    <w:rsid w:val="00995029"/>
    <w:rsid w:val="00995CA2"/>
    <w:rsid w:val="00997438"/>
    <w:rsid w:val="009976A8"/>
    <w:rsid w:val="009979E7"/>
    <w:rsid w:val="009A148D"/>
    <w:rsid w:val="009A1975"/>
    <w:rsid w:val="009A22E1"/>
    <w:rsid w:val="009A289E"/>
    <w:rsid w:val="009A2F5B"/>
    <w:rsid w:val="009A3656"/>
    <w:rsid w:val="009A36F5"/>
    <w:rsid w:val="009A38E1"/>
    <w:rsid w:val="009A5228"/>
    <w:rsid w:val="009A56B9"/>
    <w:rsid w:val="009A597C"/>
    <w:rsid w:val="009A5F6A"/>
    <w:rsid w:val="009A627B"/>
    <w:rsid w:val="009A631B"/>
    <w:rsid w:val="009A69ED"/>
    <w:rsid w:val="009B2FE4"/>
    <w:rsid w:val="009B3D59"/>
    <w:rsid w:val="009B433E"/>
    <w:rsid w:val="009B6702"/>
    <w:rsid w:val="009B6DA1"/>
    <w:rsid w:val="009B764D"/>
    <w:rsid w:val="009B7EB0"/>
    <w:rsid w:val="009C17B1"/>
    <w:rsid w:val="009C2EE7"/>
    <w:rsid w:val="009C336D"/>
    <w:rsid w:val="009C461A"/>
    <w:rsid w:val="009C5D4A"/>
    <w:rsid w:val="009C60A4"/>
    <w:rsid w:val="009C6B28"/>
    <w:rsid w:val="009D1F64"/>
    <w:rsid w:val="009D2D7E"/>
    <w:rsid w:val="009D31B2"/>
    <w:rsid w:val="009D34F2"/>
    <w:rsid w:val="009D37CB"/>
    <w:rsid w:val="009D68B2"/>
    <w:rsid w:val="009D6B78"/>
    <w:rsid w:val="009D7801"/>
    <w:rsid w:val="009D7AC5"/>
    <w:rsid w:val="009D7B04"/>
    <w:rsid w:val="009E0938"/>
    <w:rsid w:val="009E188E"/>
    <w:rsid w:val="009E2AAA"/>
    <w:rsid w:val="009E2CE3"/>
    <w:rsid w:val="009E4149"/>
    <w:rsid w:val="009E6308"/>
    <w:rsid w:val="009F3E24"/>
    <w:rsid w:val="009F4D6D"/>
    <w:rsid w:val="009F4FAE"/>
    <w:rsid w:val="009F532D"/>
    <w:rsid w:val="009F64C5"/>
    <w:rsid w:val="00A01F7F"/>
    <w:rsid w:val="00A02D37"/>
    <w:rsid w:val="00A02EBE"/>
    <w:rsid w:val="00A060EB"/>
    <w:rsid w:val="00A069A3"/>
    <w:rsid w:val="00A073E9"/>
    <w:rsid w:val="00A078F4"/>
    <w:rsid w:val="00A119E4"/>
    <w:rsid w:val="00A1257A"/>
    <w:rsid w:val="00A13924"/>
    <w:rsid w:val="00A144CA"/>
    <w:rsid w:val="00A14986"/>
    <w:rsid w:val="00A1517A"/>
    <w:rsid w:val="00A243CD"/>
    <w:rsid w:val="00A251DD"/>
    <w:rsid w:val="00A25EB7"/>
    <w:rsid w:val="00A31047"/>
    <w:rsid w:val="00A316BB"/>
    <w:rsid w:val="00A37C63"/>
    <w:rsid w:val="00A40D0A"/>
    <w:rsid w:val="00A42693"/>
    <w:rsid w:val="00A42DF4"/>
    <w:rsid w:val="00A43422"/>
    <w:rsid w:val="00A440C7"/>
    <w:rsid w:val="00A44E56"/>
    <w:rsid w:val="00A508D3"/>
    <w:rsid w:val="00A51388"/>
    <w:rsid w:val="00A53484"/>
    <w:rsid w:val="00A54538"/>
    <w:rsid w:val="00A54668"/>
    <w:rsid w:val="00A549D0"/>
    <w:rsid w:val="00A60662"/>
    <w:rsid w:val="00A60FC4"/>
    <w:rsid w:val="00A62F2C"/>
    <w:rsid w:val="00A64B50"/>
    <w:rsid w:val="00A64C15"/>
    <w:rsid w:val="00A64DEE"/>
    <w:rsid w:val="00A7182B"/>
    <w:rsid w:val="00A72988"/>
    <w:rsid w:val="00A73B29"/>
    <w:rsid w:val="00A74B86"/>
    <w:rsid w:val="00A76318"/>
    <w:rsid w:val="00A77141"/>
    <w:rsid w:val="00A77B6E"/>
    <w:rsid w:val="00A809D1"/>
    <w:rsid w:val="00A8109A"/>
    <w:rsid w:val="00A828E2"/>
    <w:rsid w:val="00A85BDD"/>
    <w:rsid w:val="00A860EA"/>
    <w:rsid w:val="00A909AC"/>
    <w:rsid w:val="00A909D2"/>
    <w:rsid w:val="00A90AAA"/>
    <w:rsid w:val="00A91507"/>
    <w:rsid w:val="00A915C3"/>
    <w:rsid w:val="00A9312C"/>
    <w:rsid w:val="00A933E0"/>
    <w:rsid w:val="00A96FD1"/>
    <w:rsid w:val="00AA0298"/>
    <w:rsid w:val="00AA319B"/>
    <w:rsid w:val="00AA33AD"/>
    <w:rsid w:val="00AA4699"/>
    <w:rsid w:val="00AA58AE"/>
    <w:rsid w:val="00AA6B2C"/>
    <w:rsid w:val="00AB1178"/>
    <w:rsid w:val="00AB271C"/>
    <w:rsid w:val="00AB3AC6"/>
    <w:rsid w:val="00AB6F48"/>
    <w:rsid w:val="00AC22C7"/>
    <w:rsid w:val="00AC3122"/>
    <w:rsid w:val="00AD0CB6"/>
    <w:rsid w:val="00AD0FF0"/>
    <w:rsid w:val="00AD113D"/>
    <w:rsid w:val="00AD1B65"/>
    <w:rsid w:val="00AD2FA4"/>
    <w:rsid w:val="00AD56EE"/>
    <w:rsid w:val="00AD5C00"/>
    <w:rsid w:val="00AD6957"/>
    <w:rsid w:val="00AD718A"/>
    <w:rsid w:val="00AE04CD"/>
    <w:rsid w:val="00AE05A4"/>
    <w:rsid w:val="00AE0E54"/>
    <w:rsid w:val="00AE11B8"/>
    <w:rsid w:val="00AE3753"/>
    <w:rsid w:val="00AE4171"/>
    <w:rsid w:val="00AE515C"/>
    <w:rsid w:val="00AF026F"/>
    <w:rsid w:val="00AF3D7C"/>
    <w:rsid w:val="00AF5926"/>
    <w:rsid w:val="00AF597B"/>
    <w:rsid w:val="00AF5991"/>
    <w:rsid w:val="00AF5DAD"/>
    <w:rsid w:val="00AF67AB"/>
    <w:rsid w:val="00B0003E"/>
    <w:rsid w:val="00B00C12"/>
    <w:rsid w:val="00B02FEB"/>
    <w:rsid w:val="00B036D7"/>
    <w:rsid w:val="00B0760E"/>
    <w:rsid w:val="00B07F23"/>
    <w:rsid w:val="00B1157A"/>
    <w:rsid w:val="00B1167C"/>
    <w:rsid w:val="00B20C4D"/>
    <w:rsid w:val="00B22D1A"/>
    <w:rsid w:val="00B242B5"/>
    <w:rsid w:val="00B2669B"/>
    <w:rsid w:val="00B301DB"/>
    <w:rsid w:val="00B324A0"/>
    <w:rsid w:val="00B32A35"/>
    <w:rsid w:val="00B32B18"/>
    <w:rsid w:val="00B3554F"/>
    <w:rsid w:val="00B40B8A"/>
    <w:rsid w:val="00B40C9C"/>
    <w:rsid w:val="00B40D9B"/>
    <w:rsid w:val="00B4173B"/>
    <w:rsid w:val="00B42179"/>
    <w:rsid w:val="00B42F78"/>
    <w:rsid w:val="00B531D2"/>
    <w:rsid w:val="00B5718C"/>
    <w:rsid w:val="00B6085A"/>
    <w:rsid w:val="00B60E4B"/>
    <w:rsid w:val="00B613D3"/>
    <w:rsid w:val="00B62F6D"/>
    <w:rsid w:val="00B64205"/>
    <w:rsid w:val="00B650BB"/>
    <w:rsid w:val="00B66A88"/>
    <w:rsid w:val="00B67504"/>
    <w:rsid w:val="00B70EA4"/>
    <w:rsid w:val="00B71485"/>
    <w:rsid w:val="00B73377"/>
    <w:rsid w:val="00B7387F"/>
    <w:rsid w:val="00B75E63"/>
    <w:rsid w:val="00B76F51"/>
    <w:rsid w:val="00B776E5"/>
    <w:rsid w:val="00B804D9"/>
    <w:rsid w:val="00B80AB2"/>
    <w:rsid w:val="00B8127B"/>
    <w:rsid w:val="00B81AE7"/>
    <w:rsid w:val="00B84105"/>
    <w:rsid w:val="00B90CF0"/>
    <w:rsid w:val="00B92195"/>
    <w:rsid w:val="00B92203"/>
    <w:rsid w:val="00B92D08"/>
    <w:rsid w:val="00B93580"/>
    <w:rsid w:val="00B93714"/>
    <w:rsid w:val="00B95D25"/>
    <w:rsid w:val="00B9765C"/>
    <w:rsid w:val="00B97E4B"/>
    <w:rsid w:val="00BA3A15"/>
    <w:rsid w:val="00BA4498"/>
    <w:rsid w:val="00BA5FCB"/>
    <w:rsid w:val="00BA7094"/>
    <w:rsid w:val="00BB1087"/>
    <w:rsid w:val="00BB1E28"/>
    <w:rsid w:val="00BB2A11"/>
    <w:rsid w:val="00BB40C9"/>
    <w:rsid w:val="00BB4FBA"/>
    <w:rsid w:val="00BB5426"/>
    <w:rsid w:val="00BB5CEC"/>
    <w:rsid w:val="00BB6449"/>
    <w:rsid w:val="00BC1B34"/>
    <w:rsid w:val="00BC3E2D"/>
    <w:rsid w:val="00BC4D2B"/>
    <w:rsid w:val="00BC64DD"/>
    <w:rsid w:val="00BD194C"/>
    <w:rsid w:val="00BD2D31"/>
    <w:rsid w:val="00BD3491"/>
    <w:rsid w:val="00BD3E3C"/>
    <w:rsid w:val="00BD4121"/>
    <w:rsid w:val="00BD5C4F"/>
    <w:rsid w:val="00BD6226"/>
    <w:rsid w:val="00BD6F2A"/>
    <w:rsid w:val="00BD73CC"/>
    <w:rsid w:val="00BE15FF"/>
    <w:rsid w:val="00BE2DC2"/>
    <w:rsid w:val="00BE526B"/>
    <w:rsid w:val="00BE5680"/>
    <w:rsid w:val="00BE5A33"/>
    <w:rsid w:val="00BE5EB5"/>
    <w:rsid w:val="00BF0FC1"/>
    <w:rsid w:val="00BF18EC"/>
    <w:rsid w:val="00BF41F4"/>
    <w:rsid w:val="00BF426A"/>
    <w:rsid w:val="00BF56D1"/>
    <w:rsid w:val="00BF7315"/>
    <w:rsid w:val="00C04F6F"/>
    <w:rsid w:val="00C05764"/>
    <w:rsid w:val="00C128FC"/>
    <w:rsid w:val="00C1376D"/>
    <w:rsid w:val="00C142B4"/>
    <w:rsid w:val="00C14AC2"/>
    <w:rsid w:val="00C14CE5"/>
    <w:rsid w:val="00C15B00"/>
    <w:rsid w:val="00C174C9"/>
    <w:rsid w:val="00C214E9"/>
    <w:rsid w:val="00C23D9B"/>
    <w:rsid w:val="00C25477"/>
    <w:rsid w:val="00C277E1"/>
    <w:rsid w:val="00C320F3"/>
    <w:rsid w:val="00C34CA7"/>
    <w:rsid w:val="00C359D4"/>
    <w:rsid w:val="00C376A1"/>
    <w:rsid w:val="00C4090E"/>
    <w:rsid w:val="00C41CFC"/>
    <w:rsid w:val="00C46760"/>
    <w:rsid w:val="00C4770F"/>
    <w:rsid w:val="00C477DA"/>
    <w:rsid w:val="00C5058C"/>
    <w:rsid w:val="00C6147F"/>
    <w:rsid w:val="00C61694"/>
    <w:rsid w:val="00C64415"/>
    <w:rsid w:val="00C650CE"/>
    <w:rsid w:val="00C657B5"/>
    <w:rsid w:val="00C661D3"/>
    <w:rsid w:val="00C70103"/>
    <w:rsid w:val="00C70BE2"/>
    <w:rsid w:val="00C7244F"/>
    <w:rsid w:val="00C768D2"/>
    <w:rsid w:val="00C77461"/>
    <w:rsid w:val="00C82D58"/>
    <w:rsid w:val="00C848B5"/>
    <w:rsid w:val="00C853FC"/>
    <w:rsid w:val="00C8596E"/>
    <w:rsid w:val="00C8698D"/>
    <w:rsid w:val="00C871EB"/>
    <w:rsid w:val="00C91FD4"/>
    <w:rsid w:val="00C939BC"/>
    <w:rsid w:val="00C95122"/>
    <w:rsid w:val="00C954DE"/>
    <w:rsid w:val="00CA069A"/>
    <w:rsid w:val="00CA13D5"/>
    <w:rsid w:val="00CA3D3C"/>
    <w:rsid w:val="00CA3E3A"/>
    <w:rsid w:val="00CB0BEC"/>
    <w:rsid w:val="00CB1552"/>
    <w:rsid w:val="00CB2CE8"/>
    <w:rsid w:val="00CB2FE7"/>
    <w:rsid w:val="00CB3A60"/>
    <w:rsid w:val="00CB4B5F"/>
    <w:rsid w:val="00CB4F83"/>
    <w:rsid w:val="00CB514B"/>
    <w:rsid w:val="00CB5237"/>
    <w:rsid w:val="00CB720E"/>
    <w:rsid w:val="00CC1A40"/>
    <w:rsid w:val="00CC48BD"/>
    <w:rsid w:val="00CC5C02"/>
    <w:rsid w:val="00CD0C69"/>
    <w:rsid w:val="00CD2E29"/>
    <w:rsid w:val="00CD4030"/>
    <w:rsid w:val="00CE037C"/>
    <w:rsid w:val="00CE0C13"/>
    <w:rsid w:val="00CE1C6B"/>
    <w:rsid w:val="00CE1CBF"/>
    <w:rsid w:val="00CE2A37"/>
    <w:rsid w:val="00CE4187"/>
    <w:rsid w:val="00CE6A4C"/>
    <w:rsid w:val="00CE7D3B"/>
    <w:rsid w:val="00CF13FA"/>
    <w:rsid w:val="00CF3225"/>
    <w:rsid w:val="00CF610E"/>
    <w:rsid w:val="00CF67F7"/>
    <w:rsid w:val="00D01BFB"/>
    <w:rsid w:val="00D0280D"/>
    <w:rsid w:val="00D04E8F"/>
    <w:rsid w:val="00D1299F"/>
    <w:rsid w:val="00D12CBE"/>
    <w:rsid w:val="00D135B4"/>
    <w:rsid w:val="00D1366F"/>
    <w:rsid w:val="00D13DCF"/>
    <w:rsid w:val="00D14EB1"/>
    <w:rsid w:val="00D155C7"/>
    <w:rsid w:val="00D16235"/>
    <w:rsid w:val="00D20590"/>
    <w:rsid w:val="00D24E7C"/>
    <w:rsid w:val="00D25C47"/>
    <w:rsid w:val="00D27499"/>
    <w:rsid w:val="00D27B93"/>
    <w:rsid w:val="00D3016F"/>
    <w:rsid w:val="00D32455"/>
    <w:rsid w:val="00D32459"/>
    <w:rsid w:val="00D32E46"/>
    <w:rsid w:val="00D33D9B"/>
    <w:rsid w:val="00D33F44"/>
    <w:rsid w:val="00D34FE9"/>
    <w:rsid w:val="00D351F4"/>
    <w:rsid w:val="00D35F5D"/>
    <w:rsid w:val="00D367BD"/>
    <w:rsid w:val="00D41ED0"/>
    <w:rsid w:val="00D42B0E"/>
    <w:rsid w:val="00D4411D"/>
    <w:rsid w:val="00D45FA2"/>
    <w:rsid w:val="00D500F0"/>
    <w:rsid w:val="00D528CE"/>
    <w:rsid w:val="00D52D41"/>
    <w:rsid w:val="00D53D17"/>
    <w:rsid w:val="00D544D4"/>
    <w:rsid w:val="00D55149"/>
    <w:rsid w:val="00D56265"/>
    <w:rsid w:val="00D6292B"/>
    <w:rsid w:val="00D62DF7"/>
    <w:rsid w:val="00D67006"/>
    <w:rsid w:val="00D70868"/>
    <w:rsid w:val="00D70885"/>
    <w:rsid w:val="00D723FB"/>
    <w:rsid w:val="00D7456F"/>
    <w:rsid w:val="00D77667"/>
    <w:rsid w:val="00D808C2"/>
    <w:rsid w:val="00D80E4A"/>
    <w:rsid w:val="00D8262E"/>
    <w:rsid w:val="00D8273C"/>
    <w:rsid w:val="00D8327F"/>
    <w:rsid w:val="00D8584B"/>
    <w:rsid w:val="00D85E9F"/>
    <w:rsid w:val="00D861FC"/>
    <w:rsid w:val="00D87808"/>
    <w:rsid w:val="00D90271"/>
    <w:rsid w:val="00D90F73"/>
    <w:rsid w:val="00D92734"/>
    <w:rsid w:val="00D9304C"/>
    <w:rsid w:val="00D94109"/>
    <w:rsid w:val="00D94759"/>
    <w:rsid w:val="00D95CF6"/>
    <w:rsid w:val="00DA1A0D"/>
    <w:rsid w:val="00DA5BBE"/>
    <w:rsid w:val="00DA634A"/>
    <w:rsid w:val="00DB57C0"/>
    <w:rsid w:val="00DC133B"/>
    <w:rsid w:val="00DC2EBE"/>
    <w:rsid w:val="00DC3A7A"/>
    <w:rsid w:val="00DC4A3A"/>
    <w:rsid w:val="00DC5AE5"/>
    <w:rsid w:val="00DD0339"/>
    <w:rsid w:val="00DD5581"/>
    <w:rsid w:val="00DD64B9"/>
    <w:rsid w:val="00DD7AF8"/>
    <w:rsid w:val="00DE17CA"/>
    <w:rsid w:val="00DE18E3"/>
    <w:rsid w:val="00DE308E"/>
    <w:rsid w:val="00DE4170"/>
    <w:rsid w:val="00DE4B61"/>
    <w:rsid w:val="00DE5172"/>
    <w:rsid w:val="00DE58C9"/>
    <w:rsid w:val="00DE61DF"/>
    <w:rsid w:val="00DE7F6A"/>
    <w:rsid w:val="00DF1B52"/>
    <w:rsid w:val="00DF4A4C"/>
    <w:rsid w:val="00E022DE"/>
    <w:rsid w:val="00E04B90"/>
    <w:rsid w:val="00E04F3D"/>
    <w:rsid w:val="00E122E3"/>
    <w:rsid w:val="00E127D6"/>
    <w:rsid w:val="00E15AC7"/>
    <w:rsid w:val="00E17F77"/>
    <w:rsid w:val="00E2351E"/>
    <w:rsid w:val="00E2772E"/>
    <w:rsid w:val="00E3068A"/>
    <w:rsid w:val="00E30F95"/>
    <w:rsid w:val="00E33B31"/>
    <w:rsid w:val="00E33E02"/>
    <w:rsid w:val="00E33E34"/>
    <w:rsid w:val="00E345E9"/>
    <w:rsid w:val="00E34D76"/>
    <w:rsid w:val="00E3524E"/>
    <w:rsid w:val="00E35646"/>
    <w:rsid w:val="00E371DA"/>
    <w:rsid w:val="00E37E68"/>
    <w:rsid w:val="00E37EFE"/>
    <w:rsid w:val="00E40B87"/>
    <w:rsid w:val="00E44381"/>
    <w:rsid w:val="00E4494F"/>
    <w:rsid w:val="00E464DC"/>
    <w:rsid w:val="00E46E3E"/>
    <w:rsid w:val="00E50F50"/>
    <w:rsid w:val="00E51DDA"/>
    <w:rsid w:val="00E552B3"/>
    <w:rsid w:val="00E6147E"/>
    <w:rsid w:val="00E61E20"/>
    <w:rsid w:val="00E62414"/>
    <w:rsid w:val="00E636CB"/>
    <w:rsid w:val="00E63D57"/>
    <w:rsid w:val="00E65514"/>
    <w:rsid w:val="00E65CCC"/>
    <w:rsid w:val="00E66D26"/>
    <w:rsid w:val="00E66EFE"/>
    <w:rsid w:val="00E72767"/>
    <w:rsid w:val="00E804F1"/>
    <w:rsid w:val="00E806D8"/>
    <w:rsid w:val="00E8130B"/>
    <w:rsid w:val="00E82DB6"/>
    <w:rsid w:val="00E82EAE"/>
    <w:rsid w:val="00E8365E"/>
    <w:rsid w:val="00E83BF9"/>
    <w:rsid w:val="00E84C1C"/>
    <w:rsid w:val="00E853C1"/>
    <w:rsid w:val="00E85DF5"/>
    <w:rsid w:val="00E86A5A"/>
    <w:rsid w:val="00E871B2"/>
    <w:rsid w:val="00E872F5"/>
    <w:rsid w:val="00E87644"/>
    <w:rsid w:val="00E922AF"/>
    <w:rsid w:val="00E92A78"/>
    <w:rsid w:val="00E9490E"/>
    <w:rsid w:val="00EA0224"/>
    <w:rsid w:val="00EA1036"/>
    <w:rsid w:val="00EA5E6C"/>
    <w:rsid w:val="00EA6A08"/>
    <w:rsid w:val="00EA74E1"/>
    <w:rsid w:val="00EB201B"/>
    <w:rsid w:val="00EB2B66"/>
    <w:rsid w:val="00EB2D44"/>
    <w:rsid w:val="00EB5019"/>
    <w:rsid w:val="00EB6B02"/>
    <w:rsid w:val="00EB7437"/>
    <w:rsid w:val="00EC0A64"/>
    <w:rsid w:val="00EC0BF4"/>
    <w:rsid w:val="00EC3570"/>
    <w:rsid w:val="00EC4088"/>
    <w:rsid w:val="00EC76BF"/>
    <w:rsid w:val="00EC7A0D"/>
    <w:rsid w:val="00ED2B35"/>
    <w:rsid w:val="00ED3B01"/>
    <w:rsid w:val="00ED580A"/>
    <w:rsid w:val="00ED6898"/>
    <w:rsid w:val="00ED7407"/>
    <w:rsid w:val="00EE1923"/>
    <w:rsid w:val="00EE51E5"/>
    <w:rsid w:val="00EE5540"/>
    <w:rsid w:val="00EF2784"/>
    <w:rsid w:val="00EF2F78"/>
    <w:rsid w:val="00EF40A2"/>
    <w:rsid w:val="00EF5916"/>
    <w:rsid w:val="00EF60FA"/>
    <w:rsid w:val="00EF6898"/>
    <w:rsid w:val="00EF7075"/>
    <w:rsid w:val="00F0093E"/>
    <w:rsid w:val="00F00A15"/>
    <w:rsid w:val="00F011DE"/>
    <w:rsid w:val="00F018F4"/>
    <w:rsid w:val="00F03A7F"/>
    <w:rsid w:val="00F0536D"/>
    <w:rsid w:val="00F05E13"/>
    <w:rsid w:val="00F06B6D"/>
    <w:rsid w:val="00F0705A"/>
    <w:rsid w:val="00F0787A"/>
    <w:rsid w:val="00F111CC"/>
    <w:rsid w:val="00F11DFE"/>
    <w:rsid w:val="00F11ED8"/>
    <w:rsid w:val="00F1362D"/>
    <w:rsid w:val="00F14578"/>
    <w:rsid w:val="00F14741"/>
    <w:rsid w:val="00F15405"/>
    <w:rsid w:val="00F16C4A"/>
    <w:rsid w:val="00F1714B"/>
    <w:rsid w:val="00F2092C"/>
    <w:rsid w:val="00F274DE"/>
    <w:rsid w:val="00F27E20"/>
    <w:rsid w:val="00F27FA9"/>
    <w:rsid w:val="00F30DA9"/>
    <w:rsid w:val="00F3186A"/>
    <w:rsid w:val="00F3197B"/>
    <w:rsid w:val="00F33565"/>
    <w:rsid w:val="00F3368B"/>
    <w:rsid w:val="00F352D1"/>
    <w:rsid w:val="00F35395"/>
    <w:rsid w:val="00F37FA6"/>
    <w:rsid w:val="00F44DBD"/>
    <w:rsid w:val="00F4592D"/>
    <w:rsid w:val="00F50C34"/>
    <w:rsid w:val="00F52443"/>
    <w:rsid w:val="00F537ED"/>
    <w:rsid w:val="00F53A15"/>
    <w:rsid w:val="00F548F9"/>
    <w:rsid w:val="00F56857"/>
    <w:rsid w:val="00F57C71"/>
    <w:rsid w:val="00F6452C"/>
    <w:rsid w:val="00F65971"/>
    <w:rsid w:val="00F66339"/>
    <w:rsid w:val="00F67A7F"/>
    <w:rsid w:val="00F70540"/>
    <w:rsid w:val="00F7063C"/>
    <w:rsid w:val="00F71602"/>
    <w:rsid w:val="00F71CA8"/>
    <w:rsid w:val="00F71D08"/>
    <w:rsid w:val="00F71E65"/>
    <w:rsid w:val="00F73680"/>
    <w:rsid w:val="00F73DB1"/>
    <w:rsid w:val="00F75B45"/>
    <w:rsid w:val="00F823DC"/>
    <w:rsid w:val="00F82F35"/>
    <w:rsid w:val="00F82FD3"/>
    <w:rsid w:val="00F857C7"/>
    <w:rsid w:val="00F85A57"/>
    <w:rsid w:val="00F9797C"/>
    <w:rsid w:val="00FA06D5"/>
    <w:rsid w:val="00FA220E"/>
    <w:rsid w:val="00FA4380"/>
    <w:rsid w:val="00FA4FA3"/>
    <w:rsid w:val="00FA57A6"/>
    <w:rsid w:val="00FB02AE"/>
    <w:rsid w:val="00FB03AB"/>
    <w:rsid w:val="00FB6F63"/>
    <w:rsid w:val="00FC26CA"/>
    <w:rsid w:val="00FC2819"/>
    <w:rsid w:val="00FC3C11"/>
    <w:rsid w:val="00FC49EA"/>
    <w:rsid w:val="00FC6687"/>
    <w:rsid w:val="00FD010C"/>
    <w:rsid w:val="00FD1472"/>
    <w:rsid w:val="00FD32E5"/>
    <w:rsid w:val="00FD3402"/>
    <w:rsid w:val="00FE2632"/>
    <w:rsid w:val="00FE2FB5"/>
    <w:rsid w:val="00FE481C"/>
    <w:rsid w:val="00FE5857"/>
    <w:rsid w:val="00FE783A"/>
    <w:rsid w:val="00FF14D1"/>
    <w:rsid w:val="00FF1B83"/>
    <w:rsid w:val="00FF2644"/>
    <w:rsid w:val="00FF34CD"/>
    <w:rsid w:val="00FF4313"/>
    <w:rsid w:val="00FF4781"/>
    <w:rsid w:val="00FF5224"/>
    <w:rsid w:val="00FF6571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903"/>
      <o:colormenu v:ext="edit" strokecolor="none"/>
    </o:shapedefaults>
    <o:shapelayout v:ext="edit">
      <o:idmap v:ext="edit" data="1"/>
    </o:shapelayout>
  </w:shapeDefaults>
  <w:decimalSymbol w:val="."/>
  <w:listSeparator w:val=","/>
  <w14:docId w14:val="409D56AD"/>
  <w15:docId w15:val="{C748A41F-2EC9-4D59-9045-6359A1C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6F"/>
    <w:rPr>
      <w:sz w:val="24"/>
      <w:szCs w:val="24"/>
    </w:rPr>
  </w:style>
  <w:style w:type="paragraph" w:styleId="Heading2">
    <w:name w:val="heading 2"/>
    <w:basedOn w:val="Normal"/>
    <w:next w:val="Normal"/>
    <w:qFormat/>
    <w:rsid w:val="00D27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D27499"/>
    <w:pPr>
      <w:keepNext/>
      <w:spacing w:after="200"/>
      <w:jc w:val="center"/>
      <w:outlineLvl w:val="6"/>
    </w:pPr>
    <w:rPr>
      <w:rFonts w:ascii="Calibri" w:eastAsia="Calibri" w:hAnsi="Calibri"/>
      <w:b/>
      <w:bCs/>
      <w:sz w:val="4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6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EF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1362A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basedOn w:val="DefaultParagraphFont"/>
    <w:unhideWhenUsed/>
    <w:rsid w:val="00D27499"/>
    <w:rPr>
      <w:color w:val="0000FF"/>
      <w:u w:val="single"/>
    </w:rPr>
  </w:style>
  <w:style w:type="character" w:customStyle="1" w:styleId="prondelim1">
    <w:name w:val="prondelim1"/>
    <w:basedOn w:val="DefaultParagraphFont"/>
    <w:rsid w:val="00D27499"/>
    <w:rPr>
      <w:rFonts w:ascii="Verdana" w:hAnsi="Verdana" w:hint="default"/>
      <w:color w:val="333333"/>
    </w:rPr>
  </w:style>
  <w:style w:type="character" w:customStyle="1" w:styleId="pron4">
    <w:name w:val="pron4"/>
    <w:basedOn w:val="DefaultParagraphFont"/>
    <w:rsid w:val="00D27499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D27499"/>
    <w:rPr>
      <w:b/>
      <w:bCs/>
    </w:rPr>
  </w:style>
  <w:style w:type="character" w:customStyle="1" w:styleId="ital-inline2">
    <w:name w:val="ital-inline2"/>
    <w:basedOn w:val="DefaultParagraphFont"/>
    <w:rsid w:val="00D27499"/>
    <w:rPr>
      <w:rFonts w:ascii="Georgia" w:hAnsi="Georgia" w:hint="default"/>
      <w:i/>
      <w:iCs/>
      <w:vanish w:val="0"/>
      <w:webHidden w:val="0"/>
      <w:specVanish w:val="0"/>
    </w:rPr>
  </w:style>
  <w:style w:type="paragraph" w:customStyle="1" w:styleId="Event">
    <w:name w:val="Event"/>
    <w:basedOn w:val="Normal"/>
    <w:rsid w:val="00D27499"/>
    <w:pPr>
      <w:spacing w:after="120" w:line="220" w:lineRule="atLeast"/>
    </w:pPr>
    <w:rPr>
      <w:rFonts w:ascii="Trebuchet MS" w:hAnsi="Trebuchet MS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674B3E"/>
    <w:rPr>
      <w:i/>
      <w:iCs/>
    </w:rPr>
  </w:style>
  <w:style w:type="paragraph" w:styleId="BalloonText">
    <w:name w:val="Balloon Text"/>
    <w:basedOn w:val="Normal"/>
    <w:link w:val="BalloonTextChar"/>
    <w:rsid w:val="0028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0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7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hyperlink" Target="http://bit.ly/2r2d2Dt" TargetMode="Externa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image" Target="media/image3.jpeg"/><Relationship Id="rId30" Type="http://schemas.openxmlformats.org/officeDocument/2006/relationships/footer" Target="footer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ekingst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Documents\FUNDRAISING\Larry%20Gibson%20Golf%20Classic\2013\Monica's%20files%20-%202013%20-%20Golf\Forms%20&amp;%20Posters\Registration%20Form%20-%20Golf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7D57-01A5-46B0-A656-716032329815}"/>
      </w:docPartPr>
      <w:docPartBody>
        <w:p w:rsidR="001E6913" w:rsidRDefault="002D3B91"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3130FA42F4E789C5C724CCC67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BEEA-0E31-49E5-8F80-B473AA831072}"/>
      </w:docPartPr>
      <w:docPartBody>
        <w:p w:rsidR="00D32027" w:rsidRDefault="001E6913" w:rsidP="001E6913">
          <w:pPr>
            <w:pStyle w:val="4383130FA42F4E789C5C724CCC670A76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F407C047A41A58C1EC66659EA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D254-E296-490B-B5E7-DEE4DB9D16F1}"/>
      </w:docPartPr>
      <w:docPartBody>
        <w:p w:rsidR="00D32027" w:rsidRDefault="001E6913" w:rsidP="001E6913">
          <w:pPr>
            <w:pStyle w:val="3A4F407C047A41A58C1EC66659EA6D28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7F1620BFE4A2A93B8A1B5C6DF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E1DC-0F69-4209-8E3F-028EE96EBC2D}"/>
      </w:docPartPr>
      <w:docPartBody>
        <w:p w:rsidR="00D32027" w:rsidRDefault="001E6913" w:rsidP="001E6913">
          <w:pPr>
            <w:pStyle w:val="5807F1620BFE4A2A93B8A1B5C6DFF08A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F168AE61F43A998D01616BC32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CBB0-AD73-48BB-8D9E-0878CD355C5C}"/>
      </w:docPartPr>
      <w:docPartBody>
        <w:p w:rsidR="00D32027" w:rsidRDefault="001E6913" w:rsidP="001E6913">
          <w:pPr>
            <w:pStyle w:val="41EF168AE61F43A998D01616BC322EAD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06606117B4FB1AEC36A824C91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B22C-A2E3-4B69-96A5-8AF27E519EB9}"/>
      </w:docPartPr>
      <w:docPartBody>
        <w:p w:rsidR="00D32027" w:rsidRDefault="001E6913" w:rsidP="001E6913">
          <w:pPr>
            <w:pStyle w:val="2B506606117B4FB1AEC36A824C9150E3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61A1FB69D49219707BDF1CBF6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C045-2CE1-42A9-B019-ED46BE0F9559}"/>
      </w:docPartPr>
      <w:docPartBody>
        <w:p w:rsidR="00D32027" w:rsidRDefault="001E6913" w:rsidP="001E6913">
          <w:pPr>
            <w:pStyle w:val="71D61A1FB69D49219707BDF1CBF68900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D06305EAB45CC9E2CB54A170C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B710-DAF1-4DFB-9B8E-4CDC60EF433B}"/>
      </w:docPartPr>
      <w:docPartBody>
        <w:p w:rsidR="00D32027" w:rsidRDefault="001E6913" w:rsidP="001E6913">
          <w:pPr>
            <w:pStyle w:val="39AD06305EAB45CC9E2CB54A170C643E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8150ED0AB4F048FDEB3689709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0152-2F4B-4C4B-8174-85985F3FBAA2}"/>
      </w:docPartPr>
      <w:docPartBody>
        <w:p w:rsidR="00D32027" w:rsidRDefault="001E6913" w:rsidP="001E6913">
          <w:pPr>
            <w:pStyle w:val="4338150ED0AB4F048FDEB3689709E6BA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54DCF52C34BEC905FA52C5213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405E-54D5-42D9-8A89-F97444F8642D}"/>
      </w:docPartPr>
      <w:docPartBody>
        <w:p w:rsidR="00D32027" w:rsidRDefault="001E6913" w:rsidP="001E6913">
          <w:pPr>
            <w:pStyle w:val="42254DCF52C34BEC905FA52C521306AD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D0A38068E49C3932E2FC55CC8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FCD0-05A7-45C3-8B43-18672DE57ACB}"/>
      </w:docPartPr>
      <w:docPartBody>
        <w:p w:rsidR="00D32027" w:rsidRDefault="001E6913" w:rsidP="001E6913">
          <w:pPr>
            <w:pStyle w:val="6A0D0A38068E49C3932E2FC55CC807D6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8ABFD3BA64BD68EA85C610FC5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1D93-1A62-4425-B4F2-EF0025FE2BDF}"/>
      </w:docPartPr>
      <w:docPartBody>
        <w:p w:rsidR="00D32027" w:rsidRDefault="001E6913" w:rsidP="001E6913">
          <w:pPr>
            <w:pStyle w:val="3478ABFD3BA64BD68EA85C610FC57121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C6CAE0374465AB2BDE8366C64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2600-955E-4BB3-9F17-779C2225CF49}"/>
      </w:docPartPr>
      <w:docPartBody>
        <w:p w:rsidR="00D32027" w:rsidRDefault="001E6913" w:rsidP="001E6913">
          <w:pPr>
            <w:pStyle w:val="569C6CAE0374465AB2BDE8366C6499D0"/>
          </w:pPr>
          <w:r w:rsidRPr="00B83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91"/>
    <w:rsid w:val="001E6913"/>
    <w:rsid w:val="002D3B91"/>
    <w:rsid w:val="00D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913"/>
    <w:rPr>
      <w:color w:val="808080"/>
    </w:rPr>
  </w:style>
  <w:style w:type="paragraph" w:customStyle="1" w:styleId="4383130FA42F4E789C5C724CCC670A76">
    <w:name w:val="4383130FA42F4E789C5C724CCC670A76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407C047A41A58C1EC66659EA6D28">
    <w:name w:val="3A4F407C047A41A58C1EC66659EA6D28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7F1620BFE4A2A93B8A1B5C6DFF08A">
    <w:name w:val="5807F1620BFE4A2A93B8A1B5C6DFF08A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F168AE61F43A998D01616BC322EAD">
    <w:name w:val="41EF168AE61F43A998D01616BC322EAD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6606117B4FB1AEC36A824C9150E3">
    <w:name w:val="2B506606117B4FB1AEC36A824C9150E3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61A1FB69D49219707BDF1CBF68900">
    <w:name w:val="71D61A1FB69D49219707BDF1CBF68900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D06305EAB45CC9E2CB54A170C643E">
    <w:name w:val="39AD06305EAB45CC9E2CB54A170C643E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150ED0AB4F048FDEB3689709E6BA">
    <w:name w:val="4338150ED0AB4F048FDEB3689709E6BA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54DCF52C34BEC905FA52C521306AD">
    <w:name w:val="42254DCF52C34BEC905FA52C521306AD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0A38068E49C3932E2FC55CC807D6">
    <w:name w:val="6A0D0A38068E49C3932E2FC55CC807D6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8ABFD3BA64BD68EA85C610FC57121">
    <w:name w:val="3478ABFD3BA64BD68EA85C610FC57121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6CAE0374465AB2BDE8366C6499D0">
    <w:name w:val="569C6CAE0374465AB2BDE8366C6499D0"/>
    <w:rsid w:val="001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3300-0A77-4B73-8AFA-A97E977304D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A80378B-10B6-4772-9CAA-CEAFB72882B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550B69B-9C90-46BA-A69F-0F8EE25E741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5F07B2D-EB2C-4DD7-8AC1-4C59562F098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47FD3DD-2F76-4700-BFBF-C295CEBE291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81C5C31-57C3-4666-AEC5-481E4EE6AD9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AECCA5B-C66F-438B-99CF-FF9CE0AB4CF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B5C8B61-B933-4536-A6D4-44F40DF144E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57EA03C8-7AB5-40CA-9B67-9A3C0CB18EC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0C8CBD0-0FE2-4F4B-87FA-C0870E13B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28EAE-A445-43B8-8ACD-5948A5183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86814-47B4-4186-95DE-17C2079F72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36CEDB-EE37-41E1-BA6A-F1C2DEDF20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8207F9-06C8-4631-ACEA-683DCCF5F2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3C4F03-2580-4F64-A3CE-4DBB44911EB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F9A381-59CC-4A01-B434-6BA2C5CB0DD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9A0E8A6-C816-46AE-9E99-6406A0C027FE}">
  <ds:schemaRefs>
    <ds:schemaRef ds:uri="http://schemas.microsoft.com/office/2006/customDocumentInformationPanel"/>
  </ds:schemaRefs>
</ds:datastoreItem>
</file>

<file path=customXml/itemProps9.xml><?xml version="1.0" encoding="utf-8"?>
<ds:datastoreItem xmlns:ds="http://schemas.openxmlformats.org/officeDocument/2006/customXml" ds:itemID="{E5697DDD-1484-484F-AE65-F96B607B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- Golf 2013</Template>
  <TotalTime>11</TotalTime>
  <Pages>1</Pages>
  <Words>256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[Name]</vt:lpstr>
    </vt:vector>
  </TitlesOfParts>
  <Company>Providence Care</Company>
  <LinksUpToDate>false</LinksUpToDate>
  <CharactersWithSpaces>1711</CharactersWithSpaces>
  <SharedDoc>false</SharedDoc>
  <HLinks>
    <vt:vector size="6" baseType="variant">
      <vt:variant>
        <vt:i4>7536644</vt:i4>
      </vt:variant>
      <vt:variant>
        <vt:i4>0</vt:i4>
      </vt:variant>
      <vt:variant>
        <vt:i4>0</vt:i4>
      </vt:variant>
      <vt:variant>
        <vt:i4>5</vt:i4>
      </vt:variant>
      <vt:variant>
        <vt:lpwstr>mailto:pereiram@kgh.kari.net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creator>Shannon</dc:creator>
  <cp:lastModifiedBy>Windows User</cp:lastModifiedBy>
  <cp:revision>6</cp:revision>
  <cp:lastPrinted>2015-05-08T15:01:00Z</cp:lastPrinted>
  <dcterms:created xsi:type="dcterms:W3CDTF">2017-06-07T15:34:00Z</dcterms:created>
  <dcterms:modified xsi:type="dcterms:W3CDTF">2017-06-07T15:46:00Z</dcterms:modified>
</cp:coreProperties>
</file>